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110D" w:rsidRPr="00EC3680" w:rsidRDefault="00981E22">
      <w:pPr>
        <w:pStyle w:val="berschrift1"/>
        <w:rPr>
          <w:rFonts w:asciiTheme="minorHAnsi" w:hAnsiTheme="minorHAnsi"/>
        </w:rPr>
      </w:pPr>
      <w:r w:rsidRPr="00EC368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-18415</wp:posOffset>
                </wp:positionH>
                <wp:positionV relativeFrom="page">
                  <wp:posOffset>-54610</wp:posOffset>
                </wp:positionV>
                <wp:extent cx="5480685" cy="3624580"/>
                <wp:effectExtent l="635" t="254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6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10D" w:rsidRDefault="00981E22">
                            <w:r>
                              <w:rPr>
                                <w:rFonts w:ascii="Times New Roman" w:hAnsi="Times New Roman" w:cs="Times New Roman"/>
                                <w:b/>
                                <w:iCs w:val="0"/>
                                <w: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85105" cy="3532505"/>
                                  <wp:effectExtent l="0" t="0" r="0" b="0"/>
                                  <wp:docPr id="4" name="Bild 4" descr="Rezeptkartenhintergr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eptkartenhintergr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5105" cy="353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-4.3pt;width:431.55pt;height:28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JE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" filled="f" stroked="f">
                <v:textbox style="mso-fit-shape-to-text:t">
                  <w:txbxContent>
                    <w:p w:rsidR="0011110D" w:rsidRDefault="00981E22">
                      <w:r>
                        <w:rPr>
                          <w:rFonts w:ascii="Times New Roman" w:hAnsi="Times New Roman" w:cs="Times New Roman"/>
                          <w:b/>
                          <w:iCs w:val="0"/>
                          <w: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85105" cy="3532505"/>
                            <wp:effectExtent l="0" t="0" r="0" b="0"/>
                            <wp:docPr id="4" name="Bild 4" descr="Rezeptkartenhintergr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eptkartenhintergr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5105" cy="353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3680">
        <w:rPr>
          <w:rFonts w:asciiTheme="minorHAnsi" w:hAnsiTheme="minorHAnsi"/>
        </w:rPr>
        <w:t>Mit Worten Appetit machen</w:t>
      </w:r>
    </w:p>
    <w:p w:rsidR="0011110D" w:rsidRPr="00EC3680" w:rsidRDefault="00981E22">
      <w:pPr>
        <w:pStyle w:val="Description"/>
        <w:rPr>
          <w:rFonts w:asciiTheme="minorHAnsi" w:hAnsiTheme="minorHAnsi"/>
        </w:rPr>
      </w:pPr>
      <w:r w:rsidRPr="00EC3680">
        <w:rPr>
          <w:rFonts w:asciiTheme="minorHAnsi" w:hAnsiTheme="minorHAnsi"/>
        </w:rPr>
        <w:t>Wie beschr</w:t>
      </w:r>
      <w:r w:rsidR="0025582A" w:rsidRPr="00EC3680">
        <w:rPr>
          <w:rFonts w:asciiTheme="minorHAnsi" w:hAnsiTheme="minorHAnsi"/>
        </w:rPr>
        <w:t xml:space="preserve">eibe ich Speisen passend? </w:t>
      </w:r>
    </w:p>
    <w:p w:rsidR="0011110D" w:rsidRPr="00EC3680" w:rsidRDefault="00981E22">
      <w:pPr>
        <w:rPr>
          <w:rFonts w:asciiTheme="minorHAnsi" w:hAnsiTheme="minorHAnsi"/>
        </w:rPr>
      </w:pPr>
      <w:r w:rsidRPr="00EC368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160655</wp:posOffset>
                </wp:positionV>
                <wp:extent cx="2030095" cy="359410"/>
                <wp:effectExtent l="27305" t="22860" r="38100" b="463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59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1E22" w:rsidRPr="00981E22" w:rsidRDefault="00981E22" w:rsidP="00981E22">
                            <w:r>
                              <w:t xml:space="preserve">Knackige Möhrensticks </w:t>
                            </w:r>
                            <w:r w:rsidRPr="00981E22">
                              <w:rPr>
                                <w:b/>
                              </w:rPr>
                              <w:t>mit</w:t>
                            </w:r>
                            <w:r>
                              <w:t xml:space="preserve"> frischem Kräuterdip </w:t>
                            </w:r>
                            <w:r w:rsidRPr="00981E22">
                              <w:rPr>
                                <w:b/>
                              </w:rPr>
                              <w:t xml:space="preserve">auf </w:t>
                            </w:r>
                            <w:r>
                              <w:t>Salat-Beet</w:t>
                            </w:r>
                          </w:p>
                          <w:p w:rsidR="00981E22" w:rsidRDefault="0098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4.55pt;margin-top:12.65pt;width:159.85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" fillcolor="#9bbb59 [3206]" strokecolor="#f2f2f2 [3041]" strokeweight="3pt">
                <v:shadow on="t" color="#4e6128 [1606]" opacity=".5" offset="1pt"/>
                <v:textbox>
                  <w:txbxContent>
                    <w:p w:rsidR="00981E22" w:rsidRPr="00981E22" w:rsidRDefault="00981E22" w:rsidP="00981E22">
                      <w:r>
                        <w:t xml:space="preserve">Knackige Möhrensticks </w:t>
                      </w:r>
                      <w:r w:rsidRPr="00981E22">
                        <w:rPr>
                          <w:b/>
                        </w:rPr>
                        <w:t>mit</w:t>
                      </w:r>
                      <w:r>
                        <w:t xml:space="preserve"> frischem Kräuterdip </w:t>
                      </w:r>
                      <w:r w:rsidRPr="00981E22">
                        <w:rPr>
                          <w:b/>
                        </w:rPr>
                        <w:t xml:space="preserve">auf </w:t>
                      </w:r>
                      <w:r>
                        <w:t>Salat-Beet</w:t>
                      </w:r>
                    </w:p>
                    <w:p w:rsidR="00981E22" w:rsidRDefault="00981E22"/>
                  </w:txbxContent>
                </v:textbox>
              </v:shape>
            </w:pict>
          </mc:Fallback>
        </mc:AlternateContent>
      </w:r>
    </w:p>
    <w:p w:rsidR="0011110D" w:rsidRPr="00EC3680" w:rsidRDefault="0011110D">
      <w:pPr>
        <w:rPr>
          <w:rFonts w:asciiTheme="minorHAnsi" w:hAnsiTheme="minorHAnsi" w:cs="Times New Roman"/>
          <w:szCs w:val="24"/>
          <w:lang w:bidi="de-DE"/>
        </w:rPr>
        <w:sectPr w:rsidR="0011110D" w:rsidRPr="00EC3680">
          <w:pgSz w:w="8640" w:h="5760"/>
          <w:pgMar w:top="792" w:right="792" w:bottom="792" w:left="792" w:header="720" w:footer="720" w:gutter="0"/>
          <w:cols w:space="708"/>
          <w:docGrid w:linePitch="360"/>
        </w:sectPr>
      </w:pPr>
    </w:p>
    <w:p w:rsidR="0011110D" w:rsidRPr="00EC3680" w:rsidRDefault="00981E22">
      <w:pPr>
        <w:pStyle w:val="berschrift2"/>
        <w:rPr>
          <w:rFonts w:asciiTheme="minorHAnsi" w:hAnsiTheme="minorHAnsi"/>
        </w:rPr>
      </w:pPr>
      <w:r w:rsidRPr="00EC368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141605</wp:posOffset>
                </wp:positionV>
                <wp:extent cx="1518920" cy="397510"/>
                <wp:effectExtent l="22860" t="21590" r="39370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97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1E22" w:rsidRDefault="00981E22">
                            <w:r>
                              <w:t xml:space="preserve">Cremiger  Joghurt </w:t>
                            </w:r>
                            <w:r>
                              <w:rPr>
                                <w:b/>
                              </w:rPr>
                              <w:t xml:space="preserve">mit </w:t>
                            </w:r>
                            <w:r>
                              <w:t xml:space="preserve">frischen Früchten der Saison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05pt;margin-top:11.15pt;width:119.6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" fillcolor="#f79646 [3209]" strokecolor="#f2f2f2 [3041]" strokeweight="3pt">
                <v:shadow on="t" color="#974706 [1609]" opacity=".5" offset="1pt"/>
                <v:textbox>
                  <w:txbxContent>
                    <w:p w:rsidR="00981E22" w:rsidRDefault="00981E22">
                      <w:r>
                        <w:t xml:space="preserve">Cremiger  Joghurt </w:t>
                      </w:r>
                      <w:r>
                        <w:rPr>
                          <w:b/>
                        </w:rPr>
                        <w:t xml:space="preserve">mit </w:t>
                      </w:r>
                      <w:r>
                        <w:t xml:space="preserve">frischen Früchten der Saison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81E22" w:rsidRPr="00EC3680" w:rsidRDefault="00981E22" w:rsidP="00981E22">
      <w:pPr>
        <w:rPr>
          <w:rFonts w:asciiTheme="minorHAnsi" w:hAnsiTheme="minorHAnsi"/>
        </w:rPr>
      </w:pPr>
      <w:r w:rsidRPr="00EC368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735965</wp:posOffset>
                </wp:positionV>
                <wp:extent cx="2319020" cy="413385"/>
                <wp:effectExtent l="57150" t="38100" r="81280" b="1009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41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22" w:rsidRDefault="00981E22">
                            <w:r>
                              <w:t>K</w:t>
                            </w:r>
                            <w:r w:rsidR="0025582A">
                              <w:t xml:space="preserve">nuspriges Müsli </w:t>
                            </w:r>
                            <w:r w:rsidR="0025582A" w:rsidRPr="0025582A">
                              <w:rPr>
                                <w:b/>
                              </w:rPr>
                              <w:t>an</w:t>
                            </w:r>
                            <w:r w:rsidR="0025582A">
                              <w:t xml:space="preserve"> Chiasamen-Püree </w:t>
                            </w:r>
                            <w:r w:rsidR="0025582A" w:rsidRPr="0025582A">
                              <w:rPr>
                                <w:b/>
                              </w:rPr>
                              <w:t xml:space="preserve">in </w:t>
                            </w:r>
                            <w:r w:rsidR="0025582A" w:rsidRPr="0025582A">
                              <w:t>Buttermilch</w:t>
                            </w:r>
                            <w:r w:rsidR="0025582A">
                              <w:rPr>
                                <w:b/>
                              </w:rPr>
                              <w:t xml:space="preserve"> getränkt.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0.1pt;margin-top:57.95pt;width:182.6pt;height: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81E22" w:rsidRDefault="00981E22">
                      <w:r>
                        <w:t>K</w:t>
                      </w:r>
                      <w:r w:rsidR="0025582A">
                        <w:t xml:space="preserve">nuspriges Müsli </w:t>
                      </w:r>
                      <w:r w:rsidR="0025582A" w:rsidRPr="0025582A">
                        <w:rPr>
                          <w:b/>
                        </w:rPr>
                        <w:t>an</w:t>
                      </w:r>
                      <w:r w:rsidR="0025582A">
                        <w:t xml:space="preserve"> </w:t>
                      </w:r>
                      <w:proofErr w:type="spellStart"/>
                      <w:r w:rsidR="0025582A">
                        <w:t>Chiasamen</w:t>
                      </w:r>
                      <w:proofErr w:type="spellEnd"/>
                      <w:r w:rsidR="0025582A">
                        <w:t xml:space="preserve">-Püree </w:t>
                      </w:r>
                      <w:r w:rsidR="0025582A" w:rsidRPr="0025582A">
                        <w:rPr>
                          <w:b/>
                        </w:rPr>
                        <w:t xml:space="preserve">in </w:t>
                      </w:r>
                      <w:r w:rsidR="0025582A" w:rsidRPr="0025582A">
                        <w:t>Buttermilch</w:t>
                      </w:r>
                      <w:r w:rsidR="0025582A">
                        <w:rPr>
                          <w:b/>
                        </w:rPr>
                        <w:t xml:space="preserve"> getränkt.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E22" w:rsidRPr="00EC3680">
      <w:type w:val="continuous"/>
      <w:pgSz w:w="8640" w:h="5760"/>
      <w:pgMar w:top="792" w:right="792" w:bottom="792" w:left="792" w:header="720" w:footer="720" w:gutter="0"/>
      <w:cols w:num="2" w:space="708" w:equalWidth="0">
        <w:col w:w="2376" w:space="36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2"/>
    <w:rsid w:val="0011110D"/>
    <w:rsid w:val="00210DF9"/>
    <w:rsid w:val="0025582A"/>
    <w:rsid w:val="005A0F26"/>
    <w:rsid w:val="00981E22"/>
    <w:rsid w:val="00CE62D7"/>
    <w:rsid w:val="00D03185"/>
    <w:rsid w:val="00DB7DA3"/>
    <w:rsid w:val="00EC3680"/>
    <w:rsid w:val="00F25BD6"/>
    <w:rsid w:val="00F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70375A-21C2-49C4-AA67-93EC9AF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iCs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spacing w:after="80"/>
      <w:outlineLvl w:val="1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 w:hint="default"/>
      <w:b/>
      <w:bCs w:val="0"/>
      <w:iCs/>
      <w:caps/>
      <w:sz w:val="16"/>
      <w:szCs w:val="18"/>
      <w:lang w:val="de-DE" w:eastAsia="de-DE" w:bidi="de-DE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</w:style>
  <w:style w:type="character" w:customStyle="1" w:styleId="DescriptionChar">
    <w:name w:val="Description Char"/>
    <w:basedOn w:val="Absatz-Standardschriftart"/>
    <w:link w:val="Description"/>
    <w:locked/>
    <w:rPr>
      <w:rFonts w:ascii="Tahoma" w:hAnsi="Tahoma" w:cs="Tahoma" w:hint="default"/>
      <w:i/>
      <w:iCs/>
      <w:sz w:val="16"/>
      <w:szCs w:val="24"/>
      <w:lang w:val="de-DE" w:eastAsia="de-DE" w:bidi="de-DE"/>
    </w:rPr>
  </w:style>
  <w:style w:type="paragraph" w:customStyle="1" w:styleId="Description">
    <w:name w:val="Description"/>
    <w:basedOn w:val="Standard"/>
    <w:link w:val="DescriptionChar"/>
    <w:pPr>
      <w:spacing w:line="180" w:lineRule="exact"/>
    </w:pPr>
    <w:rPr>
      <w:i/>
      <w:lang w:bidi="de-DE"/>
    </w:rPr>
  </w:style>
  <w:style w:type="paragraph" w:customStyle="1" w:styleId="Directions">
    <w:name w:val="Directions"/>
    <w:basedOn w:val="Standard"/>
    <w:pPr>
      <w:numPr>
        <w:numId w:val="2"/>
      </w:numPr>
      <w:spacing w:after="80"/>
      <w:ind w:right="720"/>
    </w:pPr>
    <w:rPr>
      <w:lang w:bidi="de-DE"/>
    </w:rPr>
  </w:style>
  <w:style w:type="paragraph" w:customStyle="1" w:styleId="Ingredients">
    <w:name w:val="Ingredients"/>
    <w:basedOn w:val="Standard"/>
    <w:rPr>
      <w:lang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Tip">
    <w:name w:val="Tip"/>
    <w:basedOn w:val="Absatz-Standardschriftart"/>
    <w:rPr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Rezeptkarte%20(mehrere%20Spalt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0DE331-6037-457C-9FB0-B93F6DE38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Rezeptkarte (mehrere Spalten)</Template>
  <TotalTime>0</TotalTime>
  <Pages>1</Pages>
  <Words>9</Words>
  <Characters>62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Kreitz, Birgit</cp:lastModifiedBy>
  <cp:revision>2</cp:revision>
  <cp:lastPrinted>2004-03-11T16:29:00Z</cp:lastPrinted>
  <dcterms:created xsi:type="dcterms:W3CDTF">2020-03-18T07:07:00Z</dcterms:created>
  <dcterms:modified xsi:type="dcterms:W3CDTF">2020-03-18T07:07:00Z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TC010186341031</vt:lpwstr>
  </property>
</Properties>
</file>