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AC32" w14:textId="77777777" w:rsidR="007F75ED" w:rsidRPr="00CA5D0A" w:rsidRDefault="007F75ED" w:rsidP="007F75ED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19C8" w:rsidRPr="00CA5D0A" w14:paraId="79D86997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666989CD" w14:textId="10F48F9C" w:rsidR="003D6C72" w:rsidRPr="00CA5D0A" w:rsidRDefault="00696CFA" w:rsidP="00D862D5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0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1: </w:t>
            </w:r>
            <w:r w:rsidR="00A7171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Wiederholung der </w:t>
            </w:r>
            <w:r w:rsidR="00D862D5">
              <w:rPr>
                <w:rFonts w:ascii="Arial" w:eastAsia="MS Mincho" w:hAnsi="Arial" w:cs="Arial"/>
                <w:b/>
                <w:sz w:val="24"/>
                <w:szCs w:val="24"/>
              </w:rPr>
              <w:t>Regeln zum Feedback-Geben</w:t>
            </w:r>
          </w:p>
        </w:tc>
      </w:tr>
    </w:tbl>
    <w:p w14:paraId="04349364" w14:textId="77777777" w:rsidR="003F7B4A" w:rsidRPr="00CA5D0A" w:rsidRDefault="003F7B4A" w:rsidP="00E74674">
      <w:pPr>
        <w:spacing w:line="276" w:lineRule="auto"/>
        <w:rPr>
          <w:rFonts w:ascii="Arial" w:hAnsi="Arial" w:cs="Arial"/>
          <w:sz w:val="16"/>
          <w:szCs w:val="16"/>
        </w:rPr>
      </w:pPr>
    </w:p>
    <w:p w14:paraId="0898C994" w14:textId="60E389A7" w:rsidR="00365F4C" w:rsidRPr="00365F4C" w:rsidRDefault="00023981" w:rsidP="00D862D5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Welche Regeln zum Feedback-Geben hat Frau Böhme in der Rücksprache mit </w:t>
      </w:r>
      <w:r w:rsidR="00EB58B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Claudia</w:t>
      </w:r>
      <w:r w:rsidR="00365F4C">
        <w:rPr>
          <w:rFonts w:ascii="Arial" w:hAnsi="Arial" w:cs="Arial"/>
          <w:b/>
        </w:rPr>
        <w:t xml:space="preserve"> </w:t>
      </w:r>
      <w:r w:rsidR="00EB58BF">
        <w:rPr>
          <w:rFonts w:ascii="Arial" w:hAnsi="Arial" w:cs="Arial"/>
          <w:b/>
        </w:rPr>
        <w:t>genutzt</w:t>
      </w:r>
      <w:r w:rsidR="00365F4C">
        <w:rPr>
          <w:rFonts w:ascii="Arial" w:hAnsi="Arial" w:cs="Arial"/>
          <w:b/>
        </w:rPr>
        <w:t>?</w:t>
      </w:r>
      <w:r w:rsidR="00EB58BF" w:rsidRPr="00365F4C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A70ED1">
        <w:rPr>
          <w:rFonts w:ascii="Arial" w:hAnsi="Arial" w:cs="Arial"/>
          <w:b/>
        </w:rPr>
        <w:t>Notieren Sie Frau Böhmes Formulierung in der rechten Spalte.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502"/>
      </w:tblGrid>
      <w:tr w:rsidR="00365F4C" w14:paraId="07E52816" w14:textId="77777777" w:rsidTr="00892BA4">
        <w:tc>
          <w:tcPr>
            <w:tcW w:w="4786" w:type="dxa"/>
            <w:gridSpan w:val="2"/>
          </w:tcPr>
          <w:p w14:paraId="7E4237A1" w14:textId="7632BDE8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</w:t>
            </w:r>
          </w:p>
        </w:tc>
        <w:tc>
          <w:tcPr>
            <w:tcW w:w="4502" w:type="dxa"/>
          </w:tcPr>
          <w:p w14:paraId="4D5D1B17" w14:textId="25CA3AE8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Rücksprache Frau Böhme</w:t>
            </w:r>
          </w:p>
        </w:tc>
      </w:tr>
      <w:tr w:rsidR="00365F4C" w14:paraId="7461B686" w14:textId="77777777" w:rsidTr="00892BA4">
        <w:tc>
          <w:tcPr>
            <w:tcW w:w="534" w:type="dxa"/>
          </w:tcPr>
          <w:p w14:paraId="38A9F3CA" w14:textId="24714CB8" w:rsidR="00365F4C" w:rsidRPr="008F48A0" w:rsidRDefault="00365F4C" w:rsidP="00365F4C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14:paraId="27C77037" w14:textId="501636D4" w:rsidR="00365F4C" w:rsidRDefault="00365F4C" w:rsidP="00365F4C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F48A0">
              <w:rPr>
                <w:rFonts w:ascii="Arial" w:hAnsi="Arial" w:cs="Arial"/>
              </w:rPr>
              <w:t xml:space="preserve">Ich beginne meine Rückmeldung </w:t>
            </w:r>
            <w:r w:rsidR="00A81F00">
              <w:rPr>
                <w:rFonts w:ascii="Arial" w:hAnsi="Arial" w:cs="Arial"/>
              </w:rPr>
              <w:t>mit dem</w:t>
            </w:r>
            <w:r w:rsidRPr="008F48A0">
              <w:rPr>
                <w:rFonts w:ascii="Arial" w:hAnsi="Arial" w:cs="Arial"/>
              </w:rPr>
              <w:t>, was mir gut gefallen hat.</w:t>
            </w:r>
          </w:p>
          <w:p w14:paraId="4BAEA9B1" w14:textId="77777777" w:rsidR="00EB58BF" w:rsidRDefault="00EB58BF" w:rsidP="00365F4C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7D3F8897" w14:textId="6985C39F" w:rsidR="00EB58BF" w:rsidRDefault="00EB58BF" w:rsidP="00365F4C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0967F654" w14:textId="77777777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365F4C" w14:paraId="4582BAE6" w14:textId="77777777" w:rsidTr="00892BA4">
        <w:tc>
          <w:tcPr>
            <w:tcW w:w="534" w:type="dxa"/>
          </w:tcPr>
          <w:p w14:paraId="20114E55" w14:textId="46FEEF16" w:rsidR="00365F4C" w:rsidRPr="008F48A0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14:paraId="70AC21EE" w14:textId="2BCDC318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F48A0">
              <w:rPr>
                <w:rFonts w:ascii="Arial" w:hAnsi="Arial" w:cs="Arial"/>
              </w:rPr>
              <w:t>Ich sage „</w:t>
            </w:r>
            <w:r>
              <w:rPr>
                <w:rFonts w:ascii="Arial" w:hAnsi="Arial" w:cs="Arial"/>
              </w:rPr>
              <w:t>i</w:t>
            </w:r>
            <w:r w:rsidRPr="008F48A0">
              <w:rPr>
                <w:rFonts w:ascii="Arial" w:hAnsi="Arial" w:cs="Arial"/>
              </w:rPr>
              <w:t>ch“, statt „</w:t>
            </w:r>
            <w:r w:rsidR="00F868D7">
              <w:rPr>
                <w:rFonts w:ascii="Arial" w:hAnsi="Arial" w:cs="Arial"/>
              </w:rPr>
              <w:t>d</w:t>
            </w:r>
            <w:r w:rsidRPr="008F48A0">
              <w:rPr>
                <w:rFonts w:ascii="Arial" w:hAnsi="Arial" w:cs="Arial"/>
              </w:rPr>
              <w:t>u“ oder „</w:t>
            </w:r>
            <w:r w:rsidR="00F868D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hr</w:t>
            </w:r>
            <w:r w:rsidRPr="008F48A0">
              <w:rPr>
                <w:rFonts w:ascii="Arial" w:hAnsi="Arial" w:cs="Arial"/>
              </w:rPr>
              <w:t>“.</w:t>
            </w:r>
            <w:r w:rsidR="00892BA4">
              <w:rPr>
                <w:rFonts w:ascii="Arial" w:hAnsi="Arial" w:cs="Arial"/>
              </w:rPr>
              <w:br/>
            </w:r>
          </w:p>
          <w:p w14:paraId="253BDECB" w14:textId="77777777" w:rsidR="00EB58BF" w:rsidRDefault="00EB58BF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63A433DB" w14:textId="17AB6484" w:rsidR="00EB58BF" w:rsidRDefault="00EB58BF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2D663818" w14:textId="77777777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365F4C" w14:paraId="568A6E04" w14:textId="77777777" w:rsidTr="00892BA4">
        <w:tc>
          <w:tcPr>
            <w:tcW w:w="534" w:type="dxa"/>
          </w:tcPr>
          <w:p w14:paraId="6509AA58" w14:textId="2ACF25B8" w:rsidR="00365F4C" w:rsidRPr="008F48A0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14:paraId="248125EE" w14:textId="77777777" w:rsidR="00365F4C" w:rsidRDefault="00892BA4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bei meiner Rückmeldung</w:t>
            </w:r>
            <w:r>
              <w:rPr>
                <w:rFonts w:ascii="Arial" w:hAnsi="Arial" w:cs="Arial"/>
              </w:rPr>
              <w:br/>
            </w:r>
            <w:r w:rsidR="00365F4C" w:rsidRPr="008F48A0">
              <w:rPr>
                <w:rFonts w:ascii="Arial" w:hAnsi="Arial" w:cs="Arial"/>
              </w:rPr>
              <w:t>freundlich und werde nicht verletzend.</w:t>
            </w:r>
          </w:p>
          <w:p w14:paraId="7087EEDC" w14:textId="77777777" w:rsidR="00EB58BF" w:rsidRDefault="00EB58BF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348DCA6" w14:textId="0A22B50A" w:rsidR="00EB58BF" w:rsidRDefault="00EB58BF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5D45B700" w14:textId="77777777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365F4C" w14:paraId="6E871FED" w14:textId="77777777" w:rsidTr="00892BA4">
        <w:tc>
          <w:tcPr>
            <w:tcW w:w="534" w:type="dxa"/>
          </w:tcPr>
          <w:p w14:paraId="1EEFCBC9" w14:textId="7AF0E26B" w:rsidR="00365F4C" w:rsidRPr="008F48A0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14:paraId="4E9F6186" w14:textId="77777777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F48A0">
              <w:rPr>
                <w:rFonts w:ascii="Arial" w:hAnsi="Arial" w:cs="Arial"/>
              </w:rPr>
              <w:t>Ich</w:t>
            </w:r>
            <w:r w:rsidR="00892BA4">
              <w:rPr>
                <w:rFonts w:ascii="Arial" w:hAnsi="Arial" w:cs="Arial"/>
              </w:rPr>
              <w:t xml:space="preserve"> mache Verbesserungsvorschläge,</w:t>
            </w:r>
            <w:r w:rsidR="00892BA4">
              <w:rPr>
                <w:rFonts w:ascii="Arial" w:hAnsi="Arial" w:cs="Arial"/>
              </w:rPr>
              <w:br/>
            </w:r>
            <w:r w:rsidRPr="008F48A0">
              <w:rPr>
                <w:rFonts w:ascii="Arial" w:hAnsi="Arial" w:cs="Arial"/>
              </w:rPr>
              <w:t>die auch umsetzbar sind.</w:t>
            </w:r>
          </w:p>
          <w:p w14:paraId="0A12CF9E" w14:textId="77777777" w:rsidR="00EB58BF" w:rsidRDefault="00EB58BF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17AB6254" w14:textId="69735F10" w:rsidR="00EB58BF" w:rsidRDefault="00EB58BF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24E7DFF2" w14:textId="77777777" w:rsidR="00365F4C" w:rsidRDefault="00365F4C" w:rsidP="00D862D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14:paraId="1B575BB3" w14:textId="1964EF66" w:rsidR="003E752A" w:rsidRPr="005B2D8A" w:rsidRDefault="003E752A" w:rsidP="005B2D8A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CA5D0A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Pr="00CA5D0A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0A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3CACF7D0" w14:textId="754F265F" w:rsidR="00340526" w:rsidRPr="00E33AF4" w:rsidRDefault="00340526" w:rsidP="006B3A00">
      <w:pPr>
        <w:spacing w:before="60" w:after="6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7551544A" w14:textId="77777777" w:rsidR="00A7171F" w:rsidRPr="00E74674" w:rsidRDefault="00F924B9" w:rsidP="006B3A00">
      <w:pPr>
        <w:spacing w:before="60" w:after="60" w:line="276" w:lineRule="auto"/>
        <w:rPr>
          <w:rFonts w:ascii="Arial" w:hAnsi="Arial" w:cs="Arial"/>
          <w:bCs/>
          <w:lang w:eastAsia="de-DE"/>
        </w:rPr>
      </w:pPr>
      <w:r w:rsidRPr="00E74674">
        <w:rPr>
          <w:rFonts w:ascii="Arial" w:hAnsi="Arial" w:cs="Arial"/>
          <w:bCs/>
          <w:lang w:eastAsia="de-DE"/>
        </w:rPr>
        <w:t>Plakat</w:t>
      </w:r>
      <w:r w:rsidR="00A7171F" w:rsidRPr="00E74674">
        <w:rPr>
          <w:rFonts w:ascii="Arial" w:hAnsi="Arial" w:cs="Arial"/>
          <w:bCs/>
          <w:lang w:eastAsia="de-DE"/>
        </w:rPr>
        <w:t xml:space="preserve"> mit Regeln zum Feedback-Geben</w:t>
      </w:r>
    </w:p>
    <w:p w14:paraId="78800EAF" w14:textId="58F59911" w:rsidR="00F924B9" w:rsidRPr="00CA5D0A" w:rsidRDefault="00A7171F" w:rsidP="006B3A00">
      <w:pPr>
        <w:spacing w:before="60" w:after="60" w:line="276" w:lineRule="auto"/>
        <w:rPr>
          <w:rFonts w:ascii="Arial" w:hAnsi="Arial" w:cs="Arial"/>
          <w:bCs/>
          <w:lang w:eastAsia="de-DE"/>
        </w:rPr>
      </w:pPr>
      <w:r w:rsidRPr="00E74674">
        <w:rPr>
          <w:rFonts w:ascii="Arial" w:hAnsi="Arial" w:cs="Arial"/>
          <w:bCs/>
          <w:lang w:eastAsia="de-DE"/>
        </w:rPr>
        <w:t>Arbeitsblatt</w:t>
      </w:r>
      <w:r w:rsidR="00F924B9" w:rsidRPr="00E74674">
        <w:rPr>
          <w:rFonts w:ascii="Arial" w:hAnsi="Arial" w:cs="Arial"/>
          <w:bCs/>
          <w:lang w:eastAsia="de-DE"/>
        </w:rPr>
        <w:t>, Stifte</w:t>
      </w:r>
      <w:r w:rsidR="003E752A" w:rsidRPr="00E74674">
        <w:rPr>
          <w:rFonts w:ascii="Arial" w:hAnsi="Arial" w:cs="Arial"/>
          <w:bCs/>
          <w:lang w:eastAsia="de-DE"/>
        </w:rPr>
        <w:t xml:space="preserve"> etc</w:t>
      </w:r>
      <w:r w:rsidR="007B5961" w:rsidRPr="00E74674">
        <w:rPr>
          <w:rFonts w:ascii="Arial" w:hAnsi="Arial" w:cs="Arial"/>
          <w:bCs/>
          <w:lang w:eastAsia="de-DE"/>
        </w:rPr>
        <w:t>.</w:t>
      </w:r>
    </w:p>
    <w:p w14:paraId="0D78FB58" w14:textId="049EFCBC" w:rsidR="00F924B9" w:rsidRDefault="00F924B9" w:rsidP="006B3A00">
      <w:pPr>
        <w:spacing w:before="60" w:after="6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pPr w:leftFromText="141" w:rightFromText="141" w:vertAnchor="text" w:horzAnchor="margin" w:tblpY="-24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B3A00" w:rsidRPr="00CA5D0A" w14:paraId="53E0FA38" w14:textId="77777777" w:rsidTr="006B3A00">
        <w:tc>
          <w:tcPr>
            <w:tcW w:w="5000" w:type="pct"/>
            <w:shd w:val="clear" w:color="auto" w:fill="BFBFBF" w:themeFill="background1" w:themeFillShade="BF"/>
          </w:tcPr>
          <w:p w14:paraId="5486D688" w14:textId="77777777" w:rsidR="006B3A00" w:rsidRPr="00CA5D0A" w:rsidRDefault="006B3A00" w:rsidP="006B3A0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0A"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570DE825" w14:textId="77777777" w:rsidR="006B3A00" w:rsidRDefault="006B3A00" w:rsidP="006B3A00">
      <w:pPr>
        <w:spacing w:beforeLines="60" w:before="144" w:afterLines="60" w:after="144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</w:p>
    <w:p w14:paraId="5900BCE2" w14:textId="2A22C3F5" w:rsidR="00780A55" w:rsidRPr="00E74674" w:rsidRDefault="006B3A00" w:rsidP="00E74674">
      <w:pPr>
        <w:spacing w:beforeLines="60" w:before="144" w:afterLines="60" w:after="144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Sie dürfen den Text unter Nennung des Erstellers nicht-kommerziell nutzen.</w:t>
      </w:r>
    </w:p>
    <w:sectPr w:rsidR="00780A55" w:rsidRPr="00E7467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9D68" w14:textId="77777777" w:rsidR="000348C8" w:rsidRDefault="000348C8" w:rsidP="000E5772">
      <w:r>
        <w:separator/>
      </w:r>
    </w:p>
  </w:endnote>
  <w:endnote w:type="continuationSeparator" w:id="0">
    <w:p w14:paraId="2A3F9DD3" w14:textId="77777777" w:rsidR="000348C8" w:rsidRDefault="000348C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359DED1E" w:rsidR="003A29D3" w:rsidRPr="003A29D3" w:rsidRDefault="003A29D3" w:rsidP="00AA342A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70ED1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70ED1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2A1A3" w14:textId="77777777" w:rsidR="000348C8" w:rsidRDefault="000348C8" w:rsidP="000E5772">
      <w:r>
        <w:separator/>
      </w:r>
    </w:p>
  </w:footnote>
  <w:footnote w:type="continuationSeparator" w:id="0">
    <w:p w14:paraId="331E2E7C" w14:textId="77777777" w:rsidR="000348C8" w:rsidRDefault="000348C8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6A8F25C5" w:rsidR="001413C6" w:rsidRPr="009E276B" w:rsidRDefault="00EA0813" w:rsidP="00EA0813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</w:t>
          </w:r>
          <w:r w:rsidR="00A7171F">
            <w:rPr>
              <w:rFonts w:ascii="Arial" w:hAnsi="Arial" w:cs="Arial"/>
              <w:b/>
            </w:rPr>
            <w:t>prächsregeln für Feedback-Nehmen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B6F1D7" id="Gruppieren 6" o:spid="_x0000_s1026" style="position:absolute;margin-left:-53.35pt;margin-top:166.45pt;width:17pt;height:280.5pt;z-index:25165824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3D2"/>
    <w:multiLevelType w:val="hybridMultilevel"/>
    <w:tmpl w:val="A83205B4"/>
    <w:lvl w:ilvl="0" w:tplc="F42CD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4069"/>
    <w:multiLevelType w:val="hybridMultilevel"/>
    <w:tmpl w:val="88D00910"/>
    <w:lvl w:ilvl="0" w:tplc="CA26B6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068E"/>
    <w:multiLevelType w:val="hybridMultilevel"/>
    <w:tmpl w:val="3E56D70E"/>
    <w:lvl w:ilvl="0" w:tplc="F42CD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337F"/>
    <w:multiLevelType w:val="hybridMultilevel"/>
    <w:tmpl w:val="7740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64C9"/>
    <w:rsid w:val="00023981"/>
    <w:rsid w:val="000348C8"/>
    <w:rsid w:val="0004157C"/>
    <w:rsid w:val="0004338F"/>
    <w:rsid w:val="0008001B"/>
    <w:rsid w:val="00096754"/>
    <w:rsid w:val="000D0DD2"/>
    <w:rsid w:val="000D47FE"/>
    <w:rsid w:val="000E5772"/>
    <w:rsid w:val="000F0AF3"/>
    <w:rsid w:val="00101E35"/>
    <w:rsid w:val="00115280"/>
    <w:rsid w:val="001319C8"/>
    <w:rsid w:val="001413C6"/>
    <w:rsid w:val="00143F87"/>
    <w:rsid w:val="00144878"/>
    <w:rsid w:val="0016747B"/>
    <w:rsid w:val="00173846"/>
    <w:rsid w:val="00184C28"/>
    <w:rsid w:val="001A3FB0"/>
    <w:rsid w:val="001E78B7"/>
    <w:rsid w:val="001E7AA8"/>
    <w:rsid w:val="002073BA"/>
    <w:rsid w:val="00213630"/>
    <w:rsid w:val="00224286"/>
    <w:rsid w:val="002373E0"/>
    <w:rsid w:val="002408AB"/>
    <w:rsid w:val="00242823"/>
    <w:rsid w:val="0024787F"/>
    <w:rsid w:val="00256AA1"/>
    <w:rsid w:val="00281805"/>
    <w:rsid w:val="00285781"/>
    <w:rsid w:val="00290FAE"/>
    <w:rsid w:val="002B3764"/>
    <w:rsid w:val="002C4517"/>
    <w:rsid w:val="002D1F7B"/>
    <w:rsid w:val="00340526"/>
    <w:rsid w:val="00347E99"/>
    <w:rsid w:val="00356DAB"/>
    <w:rsid w:val="00365F4C"/>
    <w:rsid w:val="003924E6"/>
    <w:rsid w:val="003A29D3"/>
    <w:rsid w:val="003C6EBE"/>
    <w:rsid w:val="003D6C72"/>
    <w:rsid w:val="003E752A"/>
    <w:rsid w:val="003F7B4A"/>
    <w:rsid w:val="00401308"/>
    <w:rsid w:val="00406E82"/>
    <w:rsid w:val="004170C4"/>
    <w:rsid w:val="004200AA"/>
    <w:rsid w:val="00420832"/>
    <w:rsid w:val="004338EF"/>
    <w:rsid w:val="00436FCA"/>
    <w:rsid w:val="00437772"/>
    <w:rsid w:val="00445058"/>
    <w:rsid w:val="0045538B"/>
    <w:rsid w:val="00456166"/>
    <w:rsid w:val="004D369F"/>
    <w:rsid w:val="00504366"/>
    <w:rsid w:val="00504671"/>
    <w:rsid w:val="00526A14"/>
    <w:rsid w:val="00542A80"/>
    <w:rsid w:val="00555EE0"/>
    <w:rsid w:val="005727B4"/>
    <w:rsid w:val="005771BA"/>
    <w:rsid w:val="005B2D8A"/>
    <w:rsid w:val="005B5CBF"/>
    <w:rsid w:val="005B7AA4"/>
    <w:rsid w:val="005C0F5E"/>
    <w:rsid w:val="005F2CE9"/>
    <w:rsid w:val="006001A2"/>
    <w:rsid w:val="00602118"/>
    <w:rsid w:val="00607181"/>
    <w:rsid w:val="00617966"/>
    <w:rsid w:val="00633A8B"/>
    <w:rsid w:val="00637CFA"/>
    <w:rsid w:val="006408AE"/>
    <w:rsid w:val="006706F0"/>
    <w:rsid w:val="00696CFA"/>
    <w:rsid w:val="00697B2A"/>
    <w:rsid w:val="006A5D8A"/>
    <w:rsid w:val="006B3A00"/>
    <w:rsid w:val="007165A2"/>
    <w:rsid w:val="00745C9E"/>
    <w:rsid w:val="00746D95"/>
    <w:rsid w:val="007548A6"/>
    <w:rsid w:val="007711F4"/>
    <w:rsid w:val="00780A55"/>
    <w:rsid w:val="00794053"/>
    <w:rsid w:val="007B5961"/>
    <w:rsid w:val="007B7794"/>
    <w:rsid w:val="007C0B30"/>
    <w:rsid w:val="007C632F"/>
    <w:rsid w:val="007F75ED"/>
    <w:rsid w:val="0083162E"/>
    <w:rsid w:val="00854B55"/>
    <w:rsid w:val="00867D4F"/>
    <w:rsid w:val="00892BA4"/>
    <w:rsid w:val="008B7A32"/>
    <w:rsid w:val="008D674C"/>
    <w:rsid w:val="008E55A0"/>
    <w:rsid w:val="00900A57"/>
    <w:rsid w:val="00900B62"/>
    <w:rsid w:val="009253A7"/>
    <w:rsid w:val="0099234A"/>
    <w:rsid w:val="009A01DB"/>
    <w:rsid w:val="009A750B"/>
    <w:rsid w:val="009C7862"/>
    <w:rsid w:val="009D0141"/>
    <w:rsid w:val="009D0359"/>
    <w:rsid w:val="009D672B"/>
    <w:rsid w:val="009E276B"/>
    <w:rsid w:val="009E6C34"/>
    <w:rsid w:val="00A22509"/>
    <w:rsid w:val="00A304B8"/>
    <w:rsid w:val="00A6030B"/>
    <w:rsid w:val="00A62FE1"/>
    <w:rsid w:val="00A70ED1"/>
    <w:rsid w:val="00A7171F"/>
    <w:rsid w:val="00A772C6"/>
    <w:rsid w:val="00A81F00"/>
    <w:rsid w:val="00A946A9"/>
    <w:rsid w:val="00AA342A"/>
    <w:rsid w:val="00B04142"/>
    <w:rsid w:val="00B04BB8"/>
    <w:rsid w:val="00B1734A"/>
    <w:rsid w:val="00B44143"/>
    <w:rsid w:val="00B92DC8"/>
    <w:rsid w:val="00BB181C"/>
    <w:rsid w:val="00C00C7D"/>
    <w:rsid w:val="00C103C3"/>
    <w:rsid w:val="00C13B7A"/>
    <w:rsid w:val="00C37706"/>
    <w:rsid w:val="00C43850"/>
    <w:rsid w:val="00C570F8"/>
    <w:rsid w:val="00C65C8F"/>
    <w:rsid w:val="00C83ACF"/>
    <w:rsid w:val="00CA5D0A"/>
    <w:rsid w:val="00CD6BF6"/>
    <w:rsid w:val="00D01874"/>
    <w:rsid w:val="00D02237"/>
    <w:rsid w:val="00D3441F"/>
    <w:rsid w:val="00D40768"/>
    <w:rsid w:val="00D862D5"/>
    <w:rsid w:val="00DA50E1"/>
    <w:rsid w:val="00DB3695"/>
    <w:rsid w:val="00DC4E3F"/>
    <w:rsid w:val="00DE58A8"/>
    <w:rsid w:val="00E31FA7"/>
    <w:rsid w:val="00E33AF4"/>
    <w:rsid w:val="00E6755A"/>
    <w:rsid w:val="00E73E4C"/>
    <w:rsid w:val="00E74674"/>
    <w:rsid w:val="00E96433"/>
    <w:rsid w:val="00EA0813"/>
    <w:rsid w:val="00EB58BF"/>
    <w:rsid w:val="00ED0852"/>
    <w:rsid w:val="00EE4DA2"/>
    <w:rsid w:val="00EF3E3C"/>
    <w:rsid w:val="00F22759"/>
    <w:rsid w:val="00F50714"/>
    <w:rsid w:val="00F617D5"/>
    <w:rsid w:val="00F64B1C"/>
    <w:rsid w:val="00F867C4"/>
    <w:rsid w:val="00F868D7"/>
    <w:rsid w:val="00F924B9"/>
    <w:rsid w:val="00FA0144"/>
    <w:rsid w:val="00FA1502"/>
    <w:rsid w:val="00FA3D9A"/>
    <w:rsid w:val="00FD3F0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CAA8A"/>
  <w15:docId w15:val="{A0431F25-97AF-4F74-B9A4-5405ACF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8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5</cp:revision>
  <cp:lastPrinted>2018-12-12T20:59:00Z</cp:lastPrinted>
  <dcterms:created xsi:type="dcterms:W3CDTF">2020-08-26T10:59:00Z</dcterms:created>
  <dcterms:modified xsi:type="dcterms:W3CDTF">2020-08-31T13:40:00Z</dcterms:modified>
</cp:coreProperties>
</file>