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CA" w:rsidRDefault="009C58CA" w:rsidP="009C58CA">
      <w:pPr>
        <w:pStyle w:val="Absenderadresse"/>
        <w:rPr>
          <w:b/>
          <w:sz w:val="28"/>
          <w:szCs w:val="32"/>
        </w:rPr>
      </w:pPr>
    </w:p>
    <w:p w:rsidR="00B46428" w:rsidRDefault="00B46428" w:rsidP="009C58CA">
      <w:pPr>
        <w:pStyle w:val="Absenderadresse"/>
      </w:pPr>
    </w:p>
    <w:p w:rsidR="009C58CA" w:rsidRDefault="00B46428" w:rsidP="009C58CA">
      <w:pPr>
        <w:pStyle w:val="Absenderadresse"/>
      </w:pPr>
      <w:r>
        <w:rPr>
          <w:b/>
          <w:noProof/>
          <w:sz w:val="22"/>
          <w:lang w:bidi="ar-SA"/>
        </w:rPr>
        <w:drawing>
          <wp:anchor distT="0" distB="0" distL="114300" distR="114300" simplePos="0" relativeHeight="251659264" behindDoc="1" locked="0" layoutInCell="1" allowOverlap="1" wp14:anchorId="610F6A9B" wp14:editId="2779B89E">
            <wp:simplePos x="0" y="0"/>
            <wp:positionH relativeFrom="column">
              <wp:posOffset>2424430</wp:posOffset>
            </wp:positionH>
            <wp:positionV relativeFrom="paragraph">
              <wp:posOffset>22225</wp:posOffset>
            </wp:positionV>
            <wp:extent cx="1508125" cy="1508125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ignEv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CA" w:rsidRDefault="009C58CA" w:rsidP="009C58CA">
      <w:pPr>
        <w:pStyle w:val="Absenderadresse"/>
      </w:pPr>
    </w:p>
    <w:p w:rsidR="00B46428" w:rsidRDefault="00B46428" w:rsidP="009C58CA">
      <w:pPr>
        <w:pStyle w:val="Absenderadresse"/>
      </w:pPr>
    </w:p>
    <w:p w:rsidR="009C58CA" w:rsidRDefault="009C58CA" w:rsidP="009C58CA">
      <w:pPr>
        <w:pStyle w:val="Absenderadresse"/>
      </w:pPr>
    </w:p>
    <w:p w:rsidR="009C58CA" w:rsidRDefault="009C58CA" w:rsidP="009C58CA">
      <w:pPr>
        <w:pStyle w:val="Absenderadresse"/>
      </w:pPr>
    </w:p>
    <w:p w:rsidR="009C58CA" w:rsidRPr="009C58CA" w:rsidRDefault="009C58CA" w:rsidP="009C58CA">
      <w:pPr>
        <w:pStyle w:val="Absenderadresse"/>
      </w:pPr>
    </w:p>
    <w:p w:rsidR="00B46428" w:rsidRDefault="00B46428" w:rsidP="00726327">
      <w:pPr>
        <w:pStyle w:val="Absendername"/>
        <w:jc w:val="center"/>
        <w:rPr>
          <w:sz w:val="28"/>
        </w:rPr>
      </w:pPr>
    </w:p>
    <w:p w:rsidR="00B46428" w:rsidRDefault="00B46428" w:rsidP="00726327">
      <w:pPr>
        <w:pStyle w:val="Absendername"/>
        <w:jc w:val="center"/>
        <w:rPr>
          <w:sz w:val="28"/>
        </w:rPr>
      </w:pPr>
    </w:p>
    <w:p w:rsidR="00B46428" w:rsidRDefault="00B46428" w:rsidP="00726327">
      <w:pPr>
        <w:pStyle w:val="Absendername"/>
        <w:jc w:val="center"/>
        <w:rPr>
          <w:sz w:val="28"/>
        </w:rPr>
      </w:pPr>
    </w:p>
    <w:p w:rsidR="007E6E17" w:rsidRPr="00AC2DBB" w:rsidRDefault="00AA3B8F" w:rsidP="00726327">
      <w:pPr>
        <w:pStyle w:val="Absendername"/>
        <w:jc w:val="center"/>
        <w:rPr>
          <w:sz w:val="28"/>
        </w:rPr>
      </w:pPr>
      <w:r>
        <w:rPr>
          <w:sz w:val="28"/>
        </w:rPr>
        <w:t>Schiller &amp; Karl Rechtsanwälte</w:t>
      </w:r>
    </w:p>
    <w:p w:rsidR="00AA3B8F" w:rsidRPr="00AC2DBB" w:rsidRDefault="00AA3B8F" w:rsidP="00726327">
      <w:pPr>
        <w:pStyle w:val="Kontaktinformationen"/>
        <w:jc w:val="center"/>
        <w:rPr>
          <w:sz w:val="13"/>
        </w:rPr>
      </w:pPr>
      <w:r>
        <w:rPr>
          <w:sz w:val="13"/>
        </w:rPr>
        <w:t xml:space="preserve">Königswall 35, 44137 Dortmund </w:t>
      </w:r>
      <w:r w:rsidRPr="00AC2DBB">
        <w:rPr>
          <w:sz w:val="13"/>
        </w:rPr>
        <w:sym w:font="Symbol" w:char="F0B7"/>
      </w:r>
      <w:r>
        <w:rPr>
          <w:sz w:val="13"/>
        </w:rPr>
        <w:t xml:space="preserve"> Phone: 0231 412 03 879</w:t>
      </w:r>
      <w:r w:rsidR="00726327" w:rsidRPr="00AC2DBB">
        <w:rPr>
          <w:sz w:val="13"/>
        </w:rPr>
        <w:t xml:space="preserve">-0 </w:t>
      </w:r>
      <w:r w:rsidR="00726327" w:rsidRPr="00AC2DBB">
        <w:rPr>
          <w:sz w:val="13"/>
        </w:rPr>
        <w:sym w:font="Symbol" w:char="F0B7"/>
      </w:r>
      <w:r w:rsidR="00726327" w:rsidRPr="00AC2DBB">
        <w:rPr>
          <w:sz w:val="13"/>
        </w:rPr>
        <w:t xml:space="preserve"> E-Mail: </w:t>
      </w:r>
      <w:r>
        <w:rPr>
          <w:sz w:val="13"/>
        </w:rPr>
        <w:t>buero</w:t>
      </w:r>
      <w:r w:rsidRPr="00AA3B8F">
        <w:rPr>
          <w:sz w:val="13"/>
        </w:rPr>
        <w:t>@</w:t>
      </w:r>
      <w:r>
        <w:rPr>
          <w:sz w:val="13"/>
        </w:rPr>
        <w:t>schillerkarl-rechtsanwael</w:t>
      </w:r>
      <w:r w:rsidRPr="00AA3B8F">
        <w:rPr>
          <w:sz w:val="13"/>
        </w:rPr>
        <w:t>te</w:t>
      </w:r>
      <w:r>
        <w:rPr>
          <w:sz w:val="13"/>
        </w:rPr>
        <w:t>.de</w:t>
      </w:r>
    </w:p>
    <w:p w:rsidR="007E6E17" w:rsidRPr="00726327" w:rsidRDefault="007E6E17"/>
    <w:p w:rsidR="007E6E17" w:rsidRPr="0083247E" w:rsidRDefault="00AA3B8F" w:rsidP="00AC2DBB">
      <w:pPr>
        <w:spacing w:line="360" w:lineRule="auto"/>
        <w:rPr>
          <w:rFonts w:ascii="Times New Roman" w:hAnsi="Times New Roman" w:cs="Times New Roman"/>
          <w:i/>
          <w:sz w:val="13"/>
        </w:rPr>
      </w:pPr>
      <w:r>
        <w:rPr>
          <w:rFonts w:ascii="Times New Roman" w:hAnsi="Times New Roman" w:cs="Times New Roman"/>
          <w:b/>
          <w:i/>
          <w:sz w:val="13"/>
        </w:rPr>
        <w:t>Dr. Manuela Schiller</w:t>
      </w:r>
    </w:p>
    <w:p w:rsidR="00AA3B8F" w:rsidRDefault="00AA3B8F" w:rsidP="00AC2DBB">
      <w:pPr>
        <w:spacing w:line="360" w:lineRule="auto"/>
        <w:rPr>
          <w:rFonts w:ascii="Times New Roman" w:hAnsi="Times New Roman" w:cs="Times New Roman"/>
          <w:b/>
          <w:i/>
          <w:sz w:val="13"/>
        </w:rPr>
      </w:pPr>
      <w:r w:rsidRPr="0083247E">
        <w:rPr>
          <w:rFonts w:ascii="Times New Roman" w:hAnsi="Times New Roman" w:cs="Times New Roman"/>
          <w:b/>
          <w:i/>
          <w:sz w:val="13"/>
        </w:rPr>
        <w:t xml:space="preserve">Dr. </w:t>
      </w:r>
      <w:r>
        <w:rPr>
          <w:rFonts w:ascii="Times New Roman" w:hAnsi="Times New Roman" w:cs="Times New Roman"/>
          <w:b/>
          <w:i/>
          <w:sz w:val="13"/>
        </w:rPr>
        <w:t>Stefan Karl</w:t>
      </w:r>
    </w:p>
    <w:p w:rsidR="00AC2DBB" w:rsidRPr="0083247E" w:rsidRDefault="00AC2DBB" w:rsidP="00AC2DBB">
      <w:pPr>
        <w:spacing w:line="360" w:lineRule="auto"/>
        <w:rPr>
          <w:rFonts w:ascii="Times New Roman" w:hAnsi="Times New Roman" w:cs="Times New Roman"/>
          <w:i/>
          <w:sz w:val="13"/>
        </w:rPr>
      </w:pPr>
      <w:r w:rsidRPr="0083247E">
        <w:rPr>
          <w:rFonts w:ascii="Times New Roman" w:hAnsi="Times New Roman" w:cs="Times New Roman"/>
          <w:b/>
          <w:i/>
          <w:sz w:val="13"/>
        </w:rPr>
        <w:t xml:space="preserve">Dr. </w:t>
      </w:r>
      <w:r w:rsidR="00AA3B8F">
        <w:rPr>
          <w:rFonts w:ascii="Times New Roman" w:hAnsi="Times New Roman" w:cs="Times New Roman"/>
          <w:b/>
          <w:i/>
          <w:sz w:val="13"/>
        </w:rPr>
        <w:t>Filiz Yener</w:t>
      </w:r>
    </w:p>
    <w:p w:rsidR="00AC2DBB" w:rsidRPr="0083247E" w:rsidRDefault="00AA3B8F" w:rsidP="00AC2DBB">
      <w:pPr>
        <w:spacing w:line="360" w:lineRule="auto"/>
        <w:rPr>
          <w:rFonts w:ascii="Times New Roman" w:hAnsi="Times New Roman" w:cs="Times New Roman"/>
          <w:i/>
          <w:sz w:val="13"/>
        </w:rPr>
      </w:pPr>
      <w:r>
        <w:rPr>
          <w:rFonts w:ascii="Times New Roman" w:hAnsi="Times New Roman" w:cs="Times New Roman"/>
          <w:b/>
          <w:i/>
          <w:sz w:val="13"/>
        </w:rPr>
        <w:t>Meike Schlehdorn LL.M</w:t>
      </w:r>
    </w:p>
    <w:p w:rsidR="00AC2DBB" w:rsidRPr="009B5FE2" w:rsidRDefault="00AA3B8F" w:rsidP="00AC2DBB">
      <w:pPr>
        <w:spacing w:line="360" w:lineRule="auto"/>
        <w:rPr>
          <w:rFonts w:ascii="Times New Roman" w:hAnsi="Times New Roman" w:cs="Times New Roman"/>
          <w:b/>
          <w:i/>
          <w:sz w:val="13"/>
          <w:lang w:val="en-US"/>
        </w:rPr>
      </w:pPr>
      <w:r w:rsidRPr="009B5FE2">
        <w:rPr>
          <w:rFonts w:ascii="Times New Roman" w:hAnsi="Times New Roman" w:cs="Times New Roman"/>
          <w:b/>
          <w:i/>
          <w:sz w:val="13"/>
          <w:lang w:val="en-US"/>
        </w:rPr>
        <w:t xml:space="preserve">Lars </w:t>
      </w:r>
      <w:r w:rsidR="008319D9" w:rsidRPr="009B5FE2">
        <w:rPr>
          <w:rFonts w:ascii="Times New Roman" w:hAnsi="Times New Roman" w:cs="Times New Roman"/>
          <w:b/>
          <w:i/>
          <w:sz w:val="13"/>
          <w:lang w:val="en-US"/>
        </w:rPr>
        <w:t>Kowalski</w:t>
      </w:r>
    </w:p>
    <w:p w:rsidR="00AC2DBB" w:rsidRPr="009B5FE2" w:rsidRDefault="00AA3B8F" w:rsidP="00AC2DBB">
      <w:pPr>
        <w:spacing w:line="360" w:lineRule="auto"/>
        <w:rPr>
          <w:rFonts w:ascii="Times New Roman" w:hAnsi="Times New Roman" w:cs="Times New Roman"/>
          <w:b/>
          <w:i/>
          <w:sz w:val="13"/>
          <w:lang w:val="en-US"/>
        </w:rPr>
      </w:pPr>
      <w:r w:rsidRPr="009B5FE2">
        <w:rPr>
          <w:rFonts w:ascii="Times New Roman" w:hAnsi="Times New Roman" w:cs="Times New Roman"/>
          <w:b/>
          <w:i/>
          <w:sz w:val="13"/>
          <w:lang w:val="en-US"/>
        </w:rPr>
        <w:t>Dr. Katharina Gehring</w:t>
      </w:r>
    </w:p>
    <w:p w:rsidR="00AC2DBB" w:rsidRPr="009B5FE2" w:rsidRDefault="008319D9" w:rsidP="00AA3B8F">
      <w:pPr>
        <w:spacing w:line="360" w:lineRule="auto"/>
        <w:rPr>
          <w:rFonts w:ascii="Times New Roman" w:hAnsi="Times New Roman" w:cs="Times New Roman"/>
          <w:i/>
          <w:sz w:val="13"/>
          <w:lang w:val="en-US"/>
        </w:rPr>
      </w:pPr>
      <w:r w:rsidRPr="009B5FE2">
        <w:rPr>
          <w:rFonts w:ascii="Times New Roman" w:hAnsi="Times New Roman" w:cs="Times New Roman"/>
          <w:i/>
          <w:sz w:val="13"/>
          <w:lang w:val="en-US"/>
        </w:rPr>
        <w:t xml:space="preserve">Murat </w:t>
      </w:r>
      <w:proofErr w:type="spellStart"/>
      <w:r w:rsidRPr="009B5FE2">
        <w:rPr>
          <w:rFonts w:ascii="Times New Roman" w:hAnsi="Times New Roman" w:cs="Times New Roman"/>
          <w:i/>
          <w:sz w:val="13"/>
          <w:lang w:val="en-US"/>
        </w:rPr>
        <w:t>Celik</w:t>
      </w:r>
      <w:proofErr w:type="spellEnd"/>
      <w:r w:rsidR="00AC2DBB" w:rsidRPr="009B5FE2">
        <w:rPr>
          <w:rFonts w:ascii="Times New Roman" w:hAnsi="Times New Roman" w:cs="Times New Roman"/>
          <w:i/>
          <w:sz w:val="13"/>
          <w:lang w:val="en-US"/>
        </w:rPr>
        <w:t xml:space="preserve"> LL.M</w:t>
      </w:r>
    </w:p>
    <w:p w:rsidR="007E6E17" w:rsidRPr="0083247E" w:rsidRDefault="006043EF" w:rsidP="00AA3B8F">
      <w:pPr>
        <w:pStyle w:val="Datum"/>
        <w:spacing w:before="360" w:after="240"/>
        <w:jc w:val="right"/>
      </w:pPr>
      <w:r w:rsidRPr="0083247E">
        <w:t>3. September 201</w:t>
      </w:r>
      <w:r w:rsidR="000A0E52">
        <w:t>8</w:t>
      </w:r>
      <w:r w:rsidRPr="0083247E">
        <w:t xml:space="preserve"> </w:t>
      </w:r>
    </w:p>
    <w:p w:rsidR="007E6E17" w:rsidRPr="0083247E" w:rsidRDefault="00C25F75">
      <w:pPr>
        <w:pStyle w:val="Emfngeradresse"/>
        <w:rPr>
          <w:b/>
          <w:color w:val="000000" w:themeColor="text1"/>
        </w:rPr>
      </w:pPr>
      <w:r w:rsidRPr="0083247E">
        <w:rPr>
          <w:b/>
          <w:color w:val="000000" w:themeColor="text1"/>
        </w:rPr>
        <w:t>Young Fashion AG</w:t>
      </w:r>
    </w:p>
    <w:p w:rsidR="007E6E17" w:rsidRPr="0083247E" w:rsidRDefault="00C25F75">
      <w:pPr>
        <w:pStyle w:val="Emfngeradresse"/>
        <w:rPr>
          <w:b/>
          <w:color w:val="000000" w:themeColor="text1"/>
        </w:rPr>
      </w:pPr>
      <w:r w:rsidRPr="0083247E">
        <w:rPr>
          <w:b/>
          <w:color w:val="000000" w:themeColor="text1"/>
        </w:rPr>
        <w:t xml:space="preserve">z.Hd. des Vorstands </w:t>
      </w:r>
    </w:p>
    <w:p w:rsidR="007E6E17" w:rsidRPr="0083247E" w:rsidRDefault="00C25F75">
      <w:pPr>
        <w:pStyle w:val="Emfngeradresse"/>
        <w:rPr>
          <w:b/>
          <w:color w:val="000000" w:themeColor="text1"/>
        </w:rPr>
      </w:pPr>
      <w:r w:rsidRPr="0083247E">
        <w:rPr>
          <w:b/>
          <w:color w:val="000000" w:themeColor="text1"/>
        </w:rPr>
        <w:t>Fashion-Allee 1</w:t>
      </w:r>
      <w:bookmarkStart w:id="0" w:name="_GoBack"/>
      <w:bookmarkEnd w:id="0"/>
    </w:p>
    <w:p w:rsidR="007E6E17" w:rsidRPr="0083247E" w:rsidRDefault="00C25F75">
      <w:pPr>
        <w:pStyle w:val="Emfngeradresse"/>
        <w:rPr>
          <w:b/>
          <w:color w:val="000000" w:themeColor="text1"/>
        </w:rPr>
      </w:pPr>
      <w:r w:rsidRPr="0083247E">
        <w:rPr>
          <w:b/>
          <w:color w:val="000000" w:themeColor="text1"/>
        </w:rPr>
        <w:t>40476 Düsseldorf</w:t>
      </w:r>
    </w:p>
    <w:p w:rsidR="00C25F75" w:rsidRPr="00C25F75" w:rsidRDefault="00C25F75" w:rsidP="00AA3B8F">
      <w:pPr>
        <w:pStyle w:val="Anrede"/>
        <w:spacing w:before="360" w:after="120"/>
        <w:rPr>
          <w:b/>
          <w:sz w:val="22"/>
        </w:rPr>
      </w:pPr>
      <w:r w:rsidRPr="0083247E">
        <w:rPr>
          <w:b/>
          <w:sz w:val="22"/>
        </w:rPr>
        <w:t>Abmahnung wegen des Verstoßes gegen die Regelungen der</w:t>
      </w:r>
      <w:r w:rsidR="0083247E" w:rsidRPr="0083247E">
        <w:rPr>
          <w:b/>
          <w:sz w:val="22"/>
        </w:rPr>
        <w:t xml:space="preserve"> PAngV</w:t>
      </w:r>
    </w:p>
    <w:p w:rsidR="00C25F75" w:rsidRPr="00AA3B8F" w:rsidRDefault="00C25F75" w:rsidP="00AA3B8F">
      <w:pPr>
        <w:pStyle w:val="Anrede"/>
        <w:spacing w:before="360" w:after="120" w:line="276" w:lineRule="auto"/>
        <w:jc w:val="both"/>
        <w:rPr>
          <w:sz w:val="21"/>
        </w:rPr>
      </w:pPr>
      <w:r w:rsidRPr="00AA3B8F">
        <w:rPr>
          <w:sz w:val="21"/>
        </w:rPr>
        <w:t>Sehr geehrter Herr Dr. Winter,</w:t>
      </w:r>
    </w:p>
    <w:p w:rsidR="00C25F75" w:rsidRPr="00AA3B8F" w:rsidRDefault="00C25F75" w:rsidP="00C25F75">
      <w:pPr>
        <w:pStyle w:val="Textkrper"/>
        <w:spacing w:line="276" w:lineRule="auto"/>
        <w:jc w:val="both"/>
        <w:rPr>
          <w:sz w:val="21"/>
        </w:rPr>
      </w:pPr>
      <w:r w:rsidRPr="00AA3B8F">
        <w:rPr>
          <w:sz w:val="21"/>
        </w:rPr>
        <w:t>in vorbezeichneter Angelegenheit zeigen wir unter anwaltlicher Versicherung der Bevollmächtigung an, dass wir die rechtlichen Interessen der</w:t>
      </w:r>
      <w:r w:rsidR="008C0FF9" w:rsidRPr="00AA3B8F">
        <w:rPr>
          <w:sz w:val="21"/>
        </w:rPr>
        <w:t xml:space="preserve"> </w:t>
      </w:r>
      <w:proofErr w:type="spellStart"/>
      <w:r w:rsidR="008C0FF9" w:rsidRPr="00AA3B8F">
        <w:rPr>
          <w:sz w:val="21"/>
        </w:rPr>
        <w:t>EnVogue</w:t>
      </w:r>
      <w:proofErr w:type="spellEnd"/>
      <w:r w:rsidRPr="00AA3B8F">
        <w:rPr>
          <w:sz w:val="21"/>
        </w:rPr>
        <w:t xml:space="preserve"> GmbH, Colonia-Allee 250, 51057 Köln</w:t>
      </w:r>
      <w:r w:rsidR="006043EF" w:rsidRPr="00AA3B8F">
        <w:rPr>
          <w:sz w:val="21"/>
        </w:rPr>
        <w:t>, vertreten.</w:t>
      </w:r>
    </w:p>
    <w:p w:rsidR="006043EF" w:rsidRPr="00AA3B8F" w:rsidRDefault="006043EF" w:rsidP="00C25F75">
      <w:pPr>
        <w:pStyle w:val="Textkrper"/>
        <w:spacing w:line="276" w:lineRule="auto"/>
        <w:jc w:val="both"/>
        <w:rPr>
          <w:sz w:val="21"/>
        </w:rPr>
      </w:pPr>
      <w:r w:rsidRPr="00AA3B8F">
        <w:rPr>
          <w:sz w:val="21"/>
        </w:rPr>
        <w:t>Unsere Mandantschaft betreibt unter der Domain</w:t>
      </w:r>
      <w:r w:rsidR="008C0FF9" w:rsidRPr="00AA3B8F">
        <w:rPr>
          <w:sz w:val="21"/>
        </w:rPr>
        <w:t xml:space="preserve"> https://www.envogue.de</w:t>
      </w:r>
      <w:r w:rsidRPr="00AA3B8F">
        <w:rPr>
          <w:sz w:val="21"/>
        </w:rPr>
        <w:t xml:space="preserve"> einen Onlineshop, in dem sie Bekleidung für junge Mode anbietet. Es besteht damit ein konkretes Wettbewerbsverhältnis.</w:t>
      </w:r>
    </w:p>
    <w:p w:rsidR="0083247E" w:rsidRPr="00AA3B8F" w:rsidRDefault="0083247E" w:rsidP="00C25F75">
      <w:pPr>
        <w:pStyle w:val="Textkrper"/>
        <w:spacing w:line="276" w:lineRule="auto"/>
        <w:jc w:val="both"/>
        <w:rPr>
          <w:sz w:val="21"/>
        </w:rPr>
      </w:pPr>
      <w:r w:rsidRPr="00AA3B8F">
        <w:rPr>
          <w:sz w:val="21"/>
        </w:rPr>
        <w:t xml:space="preserve">Ihnen wird ein Verstoß gegen die Regelungen des Preisangabenverordnung (PAngV) vorgeworfen. Bei denen von Ihnen angegebenen Preisen ist nicht ersichtlich, auf welche Größeneinheit </w:t>
      </w:r>
      <w:r w:rsidR="004C5A4F" w:rsidRPr="00AA3B8F">
        <w:rPr>
          <w:sz w:val="21"/>
        </w:rPr>
        <w:t>sich der angegeb</w:t>
      </w:r>
      <w:r w:rsidR="004C5A4F" w:rsidRPr="00AA3B8F">
        <w:rPr>
          <w:sz w:val="21"/>
        </w:rPr>
        <w:t>e</w:t>
      </w:r>
      <w:r w:rsidR="004C5A4F" w:rsidRPr="00AA3B8F">
        <w:rPr>
          <w:sz w:val="21"/>
        </w:rPr>
        <w:t>ne Preis bezieht. Zudem wird nicht angegeben, ob die Umsatzsteuer im Preis enthalten ist. Der Kunde wird auch nicht darüber informiert, ob und gegebenenfalls in welcher Höhe Versandkosten anfallen.</w:t>
      </w:r>
    </w:p>
    <w:p w:rsidR="00B46428" w:rsidRDefault="00EA64A0" w:rsidP="00EA64A0">
      <w:pPr>
        <w:pStyle w:val="Textkrper"/>
        <w:spacing w:line="276" w:lineRule="auto"/>
        <w:jc w:val="both"/>
        <w:rPr>
          <w:sz w:val="21"/>
        </w:rPr>
      </w:pPr>
      <w:r w:rsidRPr="00AA3B8F">
        <w:rPr>
          <w:sz w:val="21"/>
        </w:rPr>
        <w:t xml:space="preserve">Wir fordern Sie daher auf, der Pflicht </w:t>
      </w:r>
      <w:r w:rsidR="004D251B" w:rsidRPr="00AA3B8F">
        <w:rPr>
          <w:sz w:val="21"/>
        </w:rPr>
        <w:t>zur Angabe der notwendigen Vertragsinformationen unverzüglich</w:t>
      </w:r>
      <w:r w:rsidRPr="00AA3B8F">
        <w:rPr>
          <w:sz w:val="21"/>
        </w:rPr>
        <w:t xml:space="preserve"> nachzukommen. Zudem fordern wir Sie auf, die als Anlage 1 beigefügte strafbewehrte Unterlassungserkl</w:t>
      </w:r>
      <w:r w:rsidRPr="00AA3B8F">
        <w:rPr>
          <w:sz w:val="21"/>
        </w:rPr>
        <w:t>ä</w:t>
      </w:r>
      <w:r w:rsidRPr="00AA3B8F">
        <w:rPr>
          <w:sz w:val="21"/>
        </w:rPr>
        <w:t xml:space="preserve">rung im Hinblick auf künftige Verstöße zu unterzeichnen. Für beides haben wir uns eine Frist bis zum </w:t>
      </w:r>
      <w:r w:rsidRPr="00AA3B8F">
        <w:rPr>
          <w:b/>
          <w:i/>
          <w:sz w:val="21"/>
          <w:u w:val="single"/>
        </w:rPr>
        <w:t>25. September 2018</w:t>
      </w:r>
      <w:r w:rsidRPr="00AA3B8F">
        <w:rPr>
          <w:sz w:val="21"/>
        </w:rPr>
        <w:t xml:space="preserve"> </w:t>
      </w:r>
      <w:r w:rsidR="004F68F8" w:rsidRPr="00AA3B8F">
        <w:rPr>
          <w:sz w:val="21"/>
        </w:rPr>
        <w:t xml:space="preserve">notiert. </w:t>
      </w:r>
    </w:p>
    <w:p w:rsidR="00B46428" w:rsidRDefault="00B46428">
      <w:pPr>
        <w:rPr>
          <w:sz w:val="21"/>
        </w:rPr>
      </w:pPr>
      <w:r>
        <w:rPr>
          <w:sz w:val="21"/>
        </w:rPr>
        <w:br w:type="page"/>
      </w:r>
    </w:p>
    <w:p w:rsidR="00EA64A0" w:rsidRPr="00AA3B8F" w:rsidRDefault="00EA64A0" w:rsidP="00EA64A0">
      <w:pPr>
        <w:pStyle w:val="Textkrper"/>
        <w:spacing w:line="276" w:lineRule="auto"/>
        <w:jc w:val="both"/>
        <w:rPr>
          <w:sz w:val="21"/>
        </w:rPr>
      </w:pPr>
    </w:p>
    <w:p w:rsidR="004F68F8" w:rsidRPr="00AA3B8F" w:rsidRDefault="004F68F8" w:rsidP="00EA64A0">
      <w:pPr>
        <w:pStyle w:val="Textkrper"/>
        <w:spacing w:line="276" w:lineRule="auto"/>
        <w:jc w:val="both"/>
        <w:rPr>
          <w:sz w:val="21"/>
        </w:rPr>
      </w:pPr>
      <w:r w:rsidRPr="00AA3B8F">
        <w:rPr>
          <w:sz w:val="21"/>
        </w:rPr>
        <w:t>Für den Fall des fruchtlosen Fristablaufs kündigen wir bereits jetzt die gerichtliche Geltendmachung der Ansprüche an. Eine weitere Fristsetzung erfolgt nicht.</w:t>
      </w:r>
    </w:p>
    <w:p w:rsidR="007E6E17" w:rsidRPr="00AA3B8F" w:rsidRDefault="007E6E17" w:rsidP="00BC479B">
      <w:pPr>
        <w:pStyle w:val="Gruformel"/>
        <w:spacing w:after="240"/>
        <w:rPr>
          <w:sz w:val="21"/>
        </w:rPr>
      </w:pPr>
      <w:r w:rsidRPr="00AA3B8F">
        <w:rPr>
          <w:sz w:val="21"/>
        </w:rPr>
        <w:t xml:space="preserve">Mit </w:t>
      </w:r>
      <w:r w:rsidR="00BC479B" w:rsidRPr="00AA3B8F">
        <w:rPr>
          <w:sz w:val="21"/>
        </w:rPr>
        <w:t>freundlichen Grüßen</w:t>
      </w:r>
    </w:p>
    <w:p w:rsidR="00BC479B" w:rsidRPr="00AA3B8F" w:rsidRDefault="009B5FE2" w:rsidP="00BC479B">
      <w:pPr>
        <w:pStyle w:val="Unterschrift"/>
        <w:spacing w:before="0" w:after="0"/>
        <w:rPr>
          <w:rFonts w:ascii="Lucida Handwriting" w:hAnsi="Lucida Handwriting"/>
          <w:i/>
          <w:sz w:val="36"/>
        </w:rPr>
      </w:pPr>
      <w:r>
        <w:rPr>
          <w:rFonts w:ascii="Lucida Handwriting" w:hAnsi="Lucida Handwriting"/>
          <w:i/>
          <w:sz w:val="36"/>
        </w:rPr>
        <w:t>Katharina Gehring</w:t>
      </w:r>
    </w:p>
    <w:p w:rsidR="00BC479B" w:rsidRDefault="00A8476D" w:rsidP="00BC479B">
      <w:pPr>
        <w:pStyle w:val="Gruformel"/>
        <w:spacing w:before="120" w:after="120"/>
      </w:pPr>
      <w:r>
        <w:t xml:space="preserve">Dr. </w:t>
      </w:r>
      <w:r w:rsidR="009B5FE2">
        <w:t>Katharina Gehring</w:t>
      </w:r>
    </w:p>
    <w:p w:rsidR="00BC479B" w:rsidRPr="00BC479B" w:rsidRDefault="00BC479B" w:rsidP="00BC479B">
      <w:pPr>
        <w:pStyle w:val="Gruformel"/>
        <w:spacing w:after="0"/>
      </w:pPr>
      <w:r>
        <w:rPr>
          <w:rFonts w:ascii="Lucida Handwriting" w:hAnsi="Lucida Handwriting"/>
          <w:i/>
        </w:rPr>
        <w:t>Rechtsanw</w:t>
      </w:r>
      <w:r w:rsidR="009B5FE2">
        <w:rPr>
          <w:rFonts w:ascii="Lucida Handwriting" w:hAnsi="Lucida Handwriting"/>
          <w:i/>
        </w:rPr>
        <w:t>ältin</w:t>
      </w:r>
    </w:p>
    <w:p w:rsidR="00BC479B" w:rsidRDefault="009B5FE2" w:rsidP="00BC479B">
      <w:pPr>
        <w:pStyle w:val="Unterschrift"/>
        <w:spacing w:before="0" w:after="0"/>
        <w:rPr>
          <w:rFonts w:ascii="Lucida Handwriting" w:hAnsi="Lucida Handwriting"/>
          <w:i/>
        </w:rPr>
      </w:pPr>
      <w:r>
        <w:rPr>
          <w:rFonts w:ascii="Lucida Handwriting" w:hAnsi="Lucida Handwriting"/>
          <w:i/>
        </w:rPr>
        <w:t>Fachanwä</w:t>
      </w:r>
      <w:r w:rsidR="00BC479B">
        <w:rPr>
          <w:rFonts w:ascii="Lucida Handwriting" w:hAnsi="Lucida Handwriting"/>
          <w:i/>
        </w:rPr>
        <w:t>lt</w:t>
      </w:r>
      <w:r>
        <w:rPr>
          <w:rFonts w:ascii="Lucida Handwriting" w:hAnsi="Lucida Handwriting"/>
          <w:i/>
        </w:rPr>
        <w:t>in</w:t>
      </w:r>
      <w:r w:rsidR="00BC479B">
        <w:rPr>
          <w:rFonts w:ascii="Lucida Handwriting" w:hAnsi="Lucida Handwriting"/>
          <w:i/>
        </w:rPr>
        <w:t xml:space="preserve"> für </w:t>
      </w:r>
      <w:r>
        <w:rPr>
          <w:rFonts w:ascii="Lucida Handwriting" w:hAnsi="Lucida Handwriting"/>
          <w:i/>
        </w:rPr>
        <w:t>Gewerblichen Rechtsschutz</w:t>
      </w:r>
    </w:p>
    <w:p w:rsidR="00B46428" w:rsidRDefault="00B46428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:rsidR="00B46428" w:rsidRDefault="00B46428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:rsidR="00B46428" w:rsidRDefault="00B46428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:rsidR="00B46428" w:rsidRDefault="00B46428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:rsidR="00B46428" w:rsidRDefault="00B46428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:rsidR="00B46428" w:rsidRDefault="00B46428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:rsidR="00B46428" w:rsidRDefault="00B46428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:rsidR="00B46428" w:rsidRDefault="00B46428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:rsidR="00B46428" w:rsidRDefault="00B46428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:rsidR="00B46428" w:rsidRDefault="00B46428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:rsidR="00B46428" w:rsidRDefault="00B46428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:rsidR="00B46428" w:rsidRDefault="00B46428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:rsidR="00B46428" w:rsidRDefault="00B46428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:rsidR="00B46428" w:rsidRDefault="00B46428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:rsidR="00B46428" w:rsidRDefault="00B46428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:rsidR="00B46428" w:rsidRPr="00932D5F" w:rsidRDefault="00B46428" w:rsidP="00B46428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932D5F">
        <w:rPr>
          <w:rFonts w:asciiTheme="minorHAnsi" w:hAnsiTheme="minorHAnsi" w:cstheme="minorHAnsi"/>
        </w:rPr>
        <w:t>Autorenteam</w:t>
      </w:r>
      <w:r w:rsidR="00256219">
        <w:rPr>
          <w:rFonts w:asciiTheme="minorHAnsi" w:hAnsiTheme="minorHAnsi" w:cstheme="minorHAnsi"/>
        </w:rPr>
        <w:t>:</w:t>
      </w:r>
      <w:r w:rsidRPr="00932D5F">
        <w:rPr>
          <w:rFonts w:asciiTheme="minorHAnsi" w:hAnsiTheme="minorHAnsi" w:cstheme="minorHAnsi"/>
        </w:rPr>
        <w:tab/>
      </w:r>
      <w:r w:rsidRPr="00932D5F">
        <w:rPr>
          <w:rFonts w:asciiTheme="minorHAnsi" w:hAnsiTheme="minorHAnsi" w:cs="TimesNewRomanPS-BoldMT"/>
          <w:bCs/>
          <w:color w:val="000000" w:themeColor="text1"/>
        </w:rPr>
        <w:t>Rebecca Friesecke, Kaufmännisches Berufskolleg Duisburg-Mitte</w:t>
      </w:r>
    </w:p>
    <w:p w:rsidR="00B46428" w:rsidRPr="00932D5F" w:rsidRDefault="00B46428" w:rsidP="00B46428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932D5F">
        <w:rPr>
          <w:rFonts w:asciiTheme="minorHAnsi" w:hAnsiTheme="minorHAnsi" w:cs="TimesNewRomanPS-BoldMT"/>
          <w:bCs/>
          <w:color w:val="000000" w:themeColor="text1"/>
        </w:rPr>
        <w:tab/>
        <w:t xml:space="preserve">Frank </w:t>
      </w:r>
      <w:proofErr w:type="spellStart"/>
      <w:r w:rsidRPr="00932D5F">
        <w:rPr>
          <w:rFonts w:asciiTheme="minorHAnsi" w:hAnsiTheme="minorHAnsi" w:cs="TimesNewRomanPS-BoldMT"/>
          <w:bCs/>
          <w:color w:val="000000" w:themeColor="text1"/>
        </w:rPr>
        <w:t>Kraehmer</w:t>
      </w:r>
      <w:proofErr w:type="spellEnd"/>
      <w:r w:rsidRPr="00932D5F">
        <w:rPr>
          <w:rFonts w:asciiTheme="minorHAnsi" w:hAnsiTheme="minorHAnsi" w:cs="TimesNewRomanPS-BoldMT"/>
          <w:bCs/>
          <w:color w:val="000000" w:themeColor="text1"/>
        </w:rPr>
        <w:t xml:space="preserve">, </w:t>
      </w:r>
      <w:r w:rsidR="006762AE">
        <w:rPr>
          <w:rFonts w:asciiTheme="minorHAnsi" w:hAnsiTheme="minorHAnsi" w:cs="TimesNewRomanPS-BoldMT"/>
          <w:bCs/>
          <w:color w:val="000000" w:themeColor="text1"/>
        </w:rPr>
        <w:t>Berufskolleg Herzogenrath</w:t>
      </w:r>
    </w:p>
    <w:p w:rsidR="00B46428" w:rsidRDefault="00B46428" w:rsidP="00B46428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932D5F">
        <w:rPr>
          <w:rFonts w:asciiTheme="minorHAnsi" w:hAnsiTheme="minorHAnsi" w:cs="TimesNewRomanPS-BoldMT"/>
          <w:bCs/>
          <w:color w:val="000000" w:themeColor="text1"/>
        </w:rPr>
        <w:tab/>
        <w:t xml:space="preserve">Christian </w:t>
      </w:r>
      <w:proofErr w:type="spellStart"/>
      <w:r w:rsidRPr="00932D5F">
        <w:rPr>
          <w:rFonts w:asciiTheme="minorHAnsi" w:hAnsiTheme="minorHAnsi" w:cs="TimesNewRomanPS-BoldMT"/>
          <w:bCs/>
          <w:color w:val="000000" w:themeColor="text1"/>
        </w:rPr>
        <w:t>Lehmacher</w:t>
      </w:r>
      <w:proofErr w:type="spellEnd"/>
      <w:r w:rsidRPr="00932D5F">
        <w:rPr>
          <w:rFonts w:asciiTheme="minorHAnsi" w:hAnsiTheme="minorHAnsi" w:cs="TimesNewRomanPS-BoldMT"/>
          <w:bCs/>
          <w:color w:val="000000" w:themeColor="text1"/>
        </w:rPr>
        <w:t xml:space="preserve">, Reinhard-Mohn-Berufskolleg </w:t>
      </w:r>
      <w:r w:rsidR="006762AE">
        <w:rPr>
          <w:rFonts w:asciiTheme="minorHAnsi" w:hAnsiTheme="minorHAnsi" w:cs="TimesNewRomanPS-BoldMT"/>
          <w:bCs/>
          <w:color w:val="000000" w:themeColor="text1"/>
        </w:rPr>
        <w:t>des Kreises Gütersloh</w:t>
      </w:r>
      <w:r w:rsidRPr="00932D5F">
        <w:rPr>
          <w:rFonts w:asciiTheme="minorHAnsi" w:hAnsiTheme="minorHAnsi" w:cs="TimesNewRomanPS-BoldMT"/>
          <w:bCs/>
          <w:color w:val="000000" w:themeColor="text1"/>
        </w:rPr>
        <w:t xml:space="preserve"> </w:t>
      </w:r>
    </w:p>
    <w:p w:rsidR="00B46428" w:rsidRPr="00BC479B" w:rsidRDefault="00B46428" w:rsidP="00B46428">
      <w:pPr>
        <w:pStyle w:val="Tabellentext"/>
        <w:tabs>
          <w:tab w:val="left" w:pos="1560"/>
        </w:tabs>
        <w:spacing w:before="60" w:after="60"/>
        <w:rPr>
          <w:rFonts w:ascii="Lucida Handwriting" w:hAnsi="Lucida Handwriting"/>
          <w:i/>
        </w:rPr>
      </w:pPr>
      <w:r w:rsidRPr="00932D5F">
        <w:rPr>
          <w:rFonts w:asciiTheme="minorHAnsi" w:hAnsiTheme="minorHAnsi" w:cs="TimesNewRomanPS-BoldMT"/>
          <w:bCs/>
          <w:color w:val="000000" w:themeColor="text1"/>
        </w:rPr>
        <w:tab/>
        <w:t>Benjamin Dux,</w:t>
      </w:r>
      <w:r w:rsidR="006762AE">
        <w:rPr>
          <w:rFonts w:asciiTheme="minorHAnsi" w:hAnsiTheme="minorHAnsi" w:cs="TimesNewRomanPS-BoldMT"/>
          <w:bCs/>
          <w:color w:val="000000" w:themeColor="text1"/>
        </w:rPr>
        <w:t xml:space="preserve"> Karl-Schiller-Berufskolleg Dortmund</w:t>
      </w:r>
    </w:p>
    <w:sectPr w:rsidR="00B46428" w:rsidRPr="00BC479B" w:rsidSect="00B46428">
      <w:headerReference w:type="default" r:id="rId12"/>
      <w:footerReference w:type="default" r:id="rId13"/>
      <w:footerReference w:type="first" r:id="rId14"/>
      <w:pgSz w:w="11907" w:h="16839"/>
      <w:pgMar w:top="707" w:right="1035" w:bottom="1164" w:left="949" w:header="461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43" w:rsidRDefault="007E4F43">
      <w:r>
        <w:separator/>
      </w:r>
    </w:p>
  </w:endnote>
  <w:endnote w:type="continuationSeparator" w:id="0">
    <w:p w:rsidR="007E4F43" w:rsidRDefault="007E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961405388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B46428" w:rsidRPr="00647D2A" w:rsidRDefault="00B46428" w:rsidP="00B46428">
        <w:pPr>
          <w:tabs>
            <w:tab w:val="center" w:pos="4536"/>
            <w:tab w:val="right" w:pos="9072"/>
          </w:tabs>
          <w:rPr>
            <w:rFonts w:ascii="Calibri" w:hAnsi="Calibri" w:cs="Times New Roman"/>
            <w:sz w:val="24"/>
          </w:rPr>
        </w:pPr>
        <w:r w:rsidRPr="00647D2A">
          <w:rPr>
            <w:rFonts w:ascii="Calibri" w:hAnsi="Calibri" w:cs="Times New Roman"/>
            <w:sz w:val="24"/>
          </w:rPr>
          <w:t>Stand: 20.07.2018</w:t>
        </w:r>
        <w:r w:rsidRPr="00647D2A">
          <w:rPr>
            <w:rFonts w:ascii="Calibri" w:hAnsi="Calibri" w:cs="Times New Roman"/>
            <w:sz w:val="24"/>
          </w:rPr>
          <w:tab/>
        </w:r>
        <w:r w:rsidRPr="00647D2A">
          <w:rPr>
            <w:rFonts w:ascii="Calibri" w:hAnsi="Calibri" w:cs="Times New Roman"/>
            <w:sz w:val="24"/>
          </w:rPr>
          <w:tab/>
        </w:r>
        <w:r w:rsidRPr="00647D2A">
          <w:rPr>
            <w:rFonts w:ascii="Calibri" w:hAnsi="Calibri" w:cs="Times New Roman"/>
            <w:sz w:val="24"/>
          </w:rPr>
          <w:fldChar w:fldCharType="begin"/>
        </w:r>
        <w:r w:rsidRPr="00647D2A">
          <w:rPr>
            <w:rFonts w:ascii="Calibri" w:hAnsi="Calibri" w:cs="Times New Roman"/>
            <w:sz w:val="24"/>
          </w:rPr>
          <w:instrText>PAGE   \* MERGEFORMAT</w:instrText>
        </w:r>
        <w:r w:rsidRPr="00647D2A">
          <w:rPr>
            <w:rFonts w:ascii="Calibri" w:hAnsi="Calibri" w:cs="Times New Roman"/>
            <w:sz w:val="24"/>
          </w:rPr>
          <w:fldChar w:fldCharType="separate"/>
        </w:r>
        <w:r w:rsidR="0093272B">
          <w:rPr>
            <w:rFonts w:ascii="Calibri" w:hAnsi="Calibri" w:cs="Times New Roman"/>
            <w:noProof/>
            <w:sz w:val="24"/>
          </w:rPr>
          <w:t>2</w:t>
        </w:r>
        <w:r w:rsidRPr="00647D2A">
          <w:rPr>
            <w:rFonts w:ascii="Calibri" w:hAnsi="Calibri" w:cs="Times New Roman"/>
            <w:sz w:val="24"/>
          </w:rPr>
          <w:fldChar w:fldCharType="end"/>
        </w:r>
      </w:p>
    </w:sdtContent>
  </w:sdt>
  <w:p w:rsidR="007E6E17" w:rsidRDefault="007E6E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5C" w:rsidRDefault="00A263AA" w:rsidP="00EA64A0">
    <w:pPr>
      <w:pStyle w:val="Fuzeile"/>
      <w:tabs>
        <w:tab w:val="clear" w:pos="4320"/>
        <w:tab w:val="clear" w:pos="8640"/>
      </w:tabs>
      <w:ind w:left="-284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ab/>
    </w:r>
    <w:r w:rsidR="009C58CA">
      <w:rPr>
        <w:rFonts w:ascii="Times New Roman" w:hAnsi="Times New Roman" w:cs="Times New Roman"/>
        <w:sz w:val="16"/>
      </w:rPr>
      <w:t>Schiller &amp; Karl Rechtsanwälte mbB</w:t>
    </w:r>
  </w:p>
  <w:p w:rsidR="00A1395C" w:rsidRDefault="00EA64A0" w:rsidP="00EA64A0">
    <w:pPr>
      <w:pStyle w:val="Fuzeile"/>
      <w:tabs>
        <w:tab w:val="clear" w:pos="4320"/>
        <w:tab w:val="clear" w:pos="8640"/>
      </w:tabs>
      <w:ind w:left="-284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ab/>
    </w:r>
    <w:r w:rsidR="00AA3B8F">
      <w:rPr>
        <w:rFonts w:ascii="Times New Roman" w:hAnsi="Times New Roman" w:cs="Times New Roman"/>
        <w:sz w:val="16"/>
      </w:rPr>
      <w:t>Königswall 35</w:t>
    </w:r>
    <w:r w:rsidR="00A1395C">
      <w:rPr>
        <w:rFonts w:ascii="Times New Roman" w:hAnsi="Times New Roman" w:cs="Times New Roman"/>
        <w:sz w:val="16"/>
      </w:rPr>
      <w:t xml:space="preserve"> </w:t>
    </w:r>
    <w:r w:rsidR="00AA3B8F">
      <w:rPr>
        <w:rFonts w:ascii="Times New Roman" w:hAnsi="Times New Roman" w:cs="Times New Roman"/>
        <w:sz w:val="16"/>
      </w:rPr>
      <w:t>44137 Dortmund</w:t>
    </w:r>
  </w:p>
  <w:p w:rsidR="00A1395C" w:rsidRDefault="00A1395C" w:rsidP="00A263AA">
    <w:pPr>
      <w:pStyle w:val="Fuzeile"/>
      <w:tabs>
        <w:tab w:val="clear" w:pos="8640"/>
      </w:tabs>
      <w:ind w:left="-284" w:right="-1190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Bankverbindung:</w:t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9C58CA">
      <w:rPr>
        <w:rFonts w:ascii="Times New Roman" w:hAnsi="Times New Roman" w:cs="Times New Roman"/>
        <w:sz w:val="16"/>
      </w:rPr>
      <w:t>Registergericht Dortmund</w:t>
    </w:r>
    <w:r w:rsidR="00A263AA">
      <w:rPr>
        <w:rFonts w:ascii="Times New Roman" w:hAnsi="Times New Roman" w:cs="Times New Roman"/>
        <w:sz w:val="16"/>
      </w:rPr>
      <w:t>:</w:t>
    </w:r>
  </w:p>
  <w:p w:rsidR="00A1395C" w:rsidRDefault="009C58CA" w:rsidP="00A263AA">
    <w:pPr>
      <w:pStyle w:val="Fuzeile"/>
      <w:tabs>
        <w:tab w:val="clear" w:pos="8640"/>
      </w:tabs>
      <w:ind w:left="-284" w:right="-1048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Commerzbank Dortmund</w:t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>Nr. 1597</w:t>
    </w:r>
  </w:p>
  <w:p w:rsidR="00A1395C" w:rsidRDefault="009C58CA" w:rsidP="00A263AA">
    <w:pPr>
      <w:pStyle w:val="Fuzeile"/>
      <w:tabs>
        <w:tab w:val="clear" w:pos="8640"/>
      </w:tabs>
      <w:ind w:left="-284" w:right="-1048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IBAN: DE34 8903 0008 0645 2644 90</w:t>
    </w:r>
    <w:r w:rsidR="00A1395C" w:rsidRPr="00A1395C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proofErr w:type="spellStart"/>
    <w:r>
      <w:rPr>
        <w:rFonts w:ascii="Times New Roman" w:hAnsi="Times New Roman" w:cs="Times New Roman"/>
        <w:sz w:val="16"/>
      </w:rPr>
      <w:t>UmSt</w:t>
    </w:r>
    <w:proofErr w:type="spellEnd"/>
    <w:r>
      <w:rPr>
        <w:rFonts w:ascii="Times New Roman" w:hAnsi="Times New Roman" w:cs="Times New Roman"/>
        <w:sz w:val="16"/>
      </w:rPr>
      <w:t>-ID</w:t>
    </w:r>
    <w:r w:rsidR="00A263AA" w:rsidRPr="00A263AA">
      <w:rPr>
        <w:rFonts w:ascii="Times New Roman" w:hAnsi="Times New Roman" w:cs="Times New Roman"/>
        <w:sz w:val="16"/>
      </w:rPr>
      <w:t xml:space="preserve">.: </w:t>
    </w:r>
    <w:r>
      <w:rPr>
        <w:rFonts w:ascii="Times New Roman" w:hAnsi="Times New Roman" w:cs="Times New Roman"/>
        <w:sz w:val="16"/>
      </w:rPr>
      <w:t>DE 908.733.345.</w:t>
    </w:r>
  </w:p>
  <w:p w:rsidR="00A1395C" w:rsidRPr="00A263AA" w:rsidRDefault="009C58CA" w:rsidP="00A263AA">
    <w:pPr>
      <w:pStyle w:val="Fuzeile"/>
      <w:ind w:left="-284" w:right="-1048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BIC: COBADE</w:t>
    </w:r>
    <w:r w:rsidR="00AA3B8F">
      <w:rPr>
        <w:rFonts w:ascii="Times New Roman" w:hAnsi="Times New Roman" w:cs="Times New Roman"/>
        <w:sz w:val="16"/>
      </w:rPr>
      <w:t>FFXXX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43" w:rsidRDefault="007E4F43">
      <w:r>
        <w:separator/>
      </w:r>
    </w:p>
  </w:footnote>
  <w:footnote w:type="continuationSeparator" w:id="0">
    <w:p w:rsidR="007E4F43" w:rsidRDefault="007E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28" w:rsidRPr="00647D2A" w:rsidRDefault="00B46428" w:rsidP="00B46428">
    <w:pPr>
      <w:tabs>
        <w:tab w:val="center" w:pos="4536"/>
        <w:tab w:val="right" w:pos="9923"/>
      </w:tabs>
      <w:jc w:val="both"/>
      <w:rPr>
        <w:rFonts w:ascii="Calibri" w:hAnsi="Calibri" w:cs="Times New Roman"/>
        <w:sz w:val="24"/>
      </w:rPr>
    </w:pPr>
    <w:r w:rsidRPr="00647D2A">
      <w:rPr>
        <w:rFonts w:ascii="Calibri" w:hAnsi="Calibri" w:cs="Times New Roman"/>
        <w:sz w:val="24"/>
      </w:rPr>
      <w:t>Lernfeld 3: Exemplarische Unterrichtsmaterialien</w:t>
    </w:r>
    <w:r w:rsidRPr="00647D2A">
      <w:rPr>
        <w:rFonts w:ascii="Calibri" w:hAnsi="Calibri" w:cs="Times New Roman"/>
        <w:sz w:val="24"/>
      </w:rPr>
      <w:tab/>
      <w:t>Landesweite Arbeitsgruppe</w:t>
    </w:r>
  </w:p>
  <w:p w:rsidR="00B46428" w:rsidRDefault="00B46428" w:rsidP="00B46428">
    <w:pPr>
      <w:pStyle w:val="Kopfzeile"/>
      <w:tabs>
        <w:tab w:val="clear" w:pos="8640"/>
        <w:tab w:val="left" w:pos="1134"/>
        <w:tab w:val="right" w:pos="9923"/>
      </w:tabs>
    </w:pPr>
    <w:r w:rsidRPr="00647D2A">
      <w:rPr>
        <w:rFonts w:ascii="Calibri" w:hAnsi="Calibri" w:cs="Times New Roman"/>
        <w:sz w:val="24"/>
      </w:rPr>
      <w:tab/>
      <w:t>zur Lernsituation 3.1</w:t>
    </w:r>
    <w:r>
      <w:rPr>
        <w:rFonts w:ascii="Calibri" w:hAnsi="Calibri" w:cs="Times New Roman"/>
        <w:sz w:val="24"/>
      </w:rPr>
      <w:tab/>
    </w:r>
    <w:r>
      <w:rPr>
        <w:rFonts w:ascii="Calibri" w:hAnsi="Calibri" w:cs="Times New Roman"/>
        <w:sz w:val="24"/>
      </w:rPr>
      <w:tab/>
    </w:r>
    <w:r w:rsidRPr="00647D2A">
      <w:rPr>
        <w:rFonts w:ascii="Calibri" w:hAnsi="Calibri" w:cs="Times New Roman"/>
        <w:sz w:val="24"/>
      </w:rPr>
      <w:t>Kauffrau/Kaufmann im E-Commerce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27"/>
    <w:rsid w:val="000A0E52"/>
    <w:rsid w:val="001C64FA"/>
    <w:rsid w:val="002507A4"/>
    <w:rsid w:val="00256219"/>
    <w:rsid w:val="0029476E"/>
    <w:rsid w:val="003757E3"/>
    <w:rsid w:val="003E0F2C"/>
    <w:rsid w:val="004323C8"/>
    <w:rsid w:val="004C5A4F"/>
    <w:rsid w:val="004D251B"/>
    <w:rsid w:val="004F68F8"/>
    <w:rsid w:val="00513C0A"/>
    <w:rsid w:val="00574D05"/>
    <w:rsid w:val="00576D26"/>
    <w:rsid w:val="00585DDC"/>
    <w:rsid w:val="005B4032"/>
    <w:rsid w:val="006043EF"/>
    <w:rsid w:val="00655E48"/>
    <w:rsid w:val="006762AE"/>
    <w:rsid w:val="00726327"/>
    <w:rsid w:val="007B008E"/>
    <w:rsid w:val="007E4F43"/>
    <w:rsid w:val="007E6E17"/>
    <w:rsid w:val="008319D9"/>
    <w:rsid w:val="0083247E"/>
    <w:rsid w:val="00837C48"/>
    <w:rsid w:val="00871308"/>
    <w:rsid w:val="008C0FF9"/>
    <w:rsid w:val="0092545B"/>
    <w:rsid w:val="0093272B"/>
    <w:rsid w:val="009665CA"/>
    <w:rsid w:val="00973C09"/>
    <w:rsid w:val="009818D2"/>
    <w:rsid w:val="009B5FE2"/>
    <w:rsid w:val="009C58CA"/>
    <w:rsid w:val="00A05C00"/>
    <w:rsid w:val="00A0762A"/>
    <w:rsid w:val="00A1395C"/>
    <w:rsid w:val="00A263AA"/>
    <w:rsid w:val="00A8476D"/>
    <w:rsid w:val="00AA3B8F"/>
    <w:rsid w:val="00AC2DBB"/>
    <w:rsid w:val="00B46428"/>
    <w:rsid w:val="00BC479B"/>
    <w:rsid w:val="00C25F75"/>
    <w:rsid w:val="00D02F4B"/>
    <w:rsid w:val="00D456AF"/>
    <w:rsid w:val="00D90619"/>
    <w:rsid w:val="00DE3818"/>
    <w:rsid w:val="00E56E79"/>
    <w:rsid w:val="00EA64A0"/>
    <w:rsid w:val="00F32066"/>
    <w:rsid w:val="00FC35C8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  <w:pPr>
      <w:spacing w:before="960" w:after="240"/>
    </w:pPr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before="960" w:after="480"/>
    </w:pPr>
  </w:style>
  <w:style w:type="paragraph" w:customStyle="1" w:styleId="Absenderadresse">
    <w:name w:val="Absenderadresse"/>
    <w:basedOn w:val="Standard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paragraph" w:customStyle="1" w:styleId="Absendername">
    <w:name w:val="Absendername"/>
    <w:basedOn w:val="Absenderadresse"/>
    <w:next w:val="Absenderadresse"/>
    <w:pPr>
      <w:pBdr>
        <w:bottom w:val="single" w:sz="4" w:space="1" w:color="auto"/>
      </w:pBdr>
    </w:pPr>
    <w:rPr>
      <w:b/>
      <w:sz w:val="32"/>
      <w:szCs w:val="32"/>
    </w:rPr>
  </w:style>
  <w:style w:type="paragraph" w:customStyle="1" w:styleId="Emfngeradresse">
    <w:name w:val="Emfängeradresse"/>
    <w:basedOn w:val="Standard"/>
    <w:rPr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  <w:style w:type="paragraph" w:customStyle="1" w:styleId="Kontaktinformationen">
    <w:name w:val="Kontaktinformationen"/>
    <w:basedOn w:val="Standard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1395C"/>
    <w:rPr>
      <w:rFonts w:ascii="Arial" w:hAnsi="Arial" w:cs="Arial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A3B8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3B8F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B46428"/>
    <w:rPr>
      <w:rFonts w:ascii="Arial" w:hAnsi="Arial" w:cs="Arial"/>
      <w:lang w:val="de-DE" w:eastAsia="de-DE"/>
    </w:rPr>
  </w:style>
  <w:style w:type="paragraph" w:customStyle="1" w:styleId="Tabellentext">
    <w:name w:val="Tabellentext"/>
    <w:basedOn w:val="Standard"/>
    <w:rsid w:val="00B46428"/>
    <w:pPr>
      <w:spacing w:before="8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  <w:pPr>
      <w:spacing w:before="960" w:after="240"/>
    </w:pPr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before="960" w:after="480"/>
    </w:pPr>
  </w:style>
  <w:style w:type="paragraph" w:customStyle="1" w:styleId="Absenderadresse">
    <w:name w:val="Absenderadresse"/>
    <w:basedOn w:val="Standard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paragraph" w:customStyle="1" w:styleId="Absendername">
    <w:name w:val="Absendername"/>
    <w:basedOn w:val="Absenderadresse"/>
    <w:next w:val="Absenderadresse"/>
    <w:pPr>
      <w:pBdr>
        <w:bottom w:val="single" w:sz="4" w:space="1" w:color="auto"/>
      </w:pBdr>
    </w:pPr>
    <w:rPr>
      <w:b/>
      <w:sz w:val="32"/>
      <w:szCs w:val="32"/>
    </w:rPr>
  </w:style>
  <w:style w:type="paragraph" w:customStyle="1" w:styleId="Emfngeradresse">
    <w:name w:val="Emfängeradresse"/>
    <w:basedOn w:val="Standard"/>
    <w:rPr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  <w:style w:type="paragraph" w:customStyle="1" w:styleId="Kontaktinformationen">
    <w:name w:val="Kontaktinformationen"/>
    <w:basedOn w:val="Standard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1395C"/>
    <w:rPr>
      <w:rFonts w:ascii="Arial" w:hAnsi="Arial" w:cs="Arial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A3B8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3B8F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B46428"/>
    <w:rPr>
      <w:rFonts w:ascii="Arial" w:hAnsi="Arial" w:cs="Arial"/>
      <w:lang w:val="de-DE" w:eastAsia="de-DE"/>
    </w:rPr>
  </w:style>
  <w:style w:type="paragraph" w:customStyle="1" w:styleId="Tabellentext">
    <w:name w:val="Tabellentext"/>
    <w:basedOn w:val="Standard"/>
    <w:rsid w:val="00B46428"/>
    <w:pPr>
      <w:spacing w:before="8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Letter with salary requirements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558831</Value>
      <Value>558833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2012-01-24T20:48:00+00:00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TP102819326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807598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1928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AC2EBB-E045-403B-A649-3688D225A754}">
  <ds:schemaRefs>
    <ds:schemaRef ds:uri="http://purl.org/dc/terms/"/>
    <ds:schemaRef ds:uri="http://schemas.microsoft.com/office/2006/documentManagement/types"/>
    <ds:schemaRef ds:uri="c7af2036-029c-470e-8042-297c68a4147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105ad54-119a-4495-aa55-0e28b6b4ad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C3E605-B853-455D-B995-020F4BB76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24794-1507-4F8F-9AB6-6DBCA7FBA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4F514-CD9F-47A2-8B87-9F8DC9F3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B088E9C9.dotm</Template>
  <TotalTime>0</TotalTime>
  <Pages>2</Pages>
  <Words>263</Words>
  <Characters>1848</Characters>
  <Application>Microsoft Office Word</Application>
  <DocSecurity>0</DocSecurity>
  <Lines>71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[Ihr Name]</vt:lpstr>
    </vt:vector>
  </TitlesOfParts>
  <Manager/>
  <Company>Microsoft Corporation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Dux</dc:creator>
  <cp:keywords/>
  <dc:description/>
  <cp:lastModifiedBy>Georg Salomon</cp:lastModifiedBy>
  <cp:revision>3</cp:revision>
  <cp:lastPrinted>2018-05-15T08:32:00Z</cp:lastPrinted>
  <dcterms:created xsi:type="dcterms:W3CDTF">2018-10-23T14:13:00Z</dcterms:created>
  <dcterms:modified xsi:type="dcterms:W3CDTF">2018-11-07T08:03:00Z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TC061494801031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13999100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