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4CFF" w14:textId="77777777" w:rsidR="00922A03" w:rsidRDefault="00922A03" w:rsidP="00726327">
      <w:pPr>
        <w:pStyle w:val="Absendername"/>
        <w:jc w:val="center"/>
        <w:rPr>
          <w:sz w:val="28"/>
        </w:rPr>
      </w:pPr>
    </w:p>
    <w:p w14:paraId="30D5A330" w14:textId="77777777" w:rsidR="007E6E17" w:rsidRPr="00AC2DBB" w:rsidRDefault="0047224C" w:rsidP="00726327">
      <w:pPr>
        <w:pStyle w:val="Absendername"/>
        <w:jc w:val="center"/>
        <w:rPr>
          <w:sz w:val="28"/>
        </w:rPr>
      </w:pPr>
      <w:r>
        <w:rPr>
          <w:sz w:val="28"/>
        </w:rPr>
        <w:t xml:space="preserve">Ates/Fröhlich/Richter </w:t>
      </w:r>
      <w:r w:rsidR="00726327" w:rsidRPr="00AC2DBB">
        <w:rPr>
          <w:sz w:val="28"/>
        </w:rPr>
        <w:t>Rechtsanwälte</w:t>
      </w:r>
    </w:p>
    <w:p w14:paraId="0EE22608" w14:textId="77777777" w:rsidR="007E6E17" w:rsidRPr="00AC2DBB" w:rsidRDefault="005F0F8C" w:rsidP="00726327">
      <w:pPr>
        <w:pStyle w:val="Kontaktinformationen"/>
        <w:jc w:val="center"/>
        <w:rPr>
          <w:sz w:val="13"/>
        </w:rPr>
      </w:pPr>
      <w:r>
        <w:rPr>
          <w:sz w:val="13"/>
        </w:rPr>
        <w:t>Akazienallee 5, 45127 Essen</w:t>
      </w:r>
      <w:r w:rsidR="00726327" w:rsidRPr="00AC2DBB">
        <w:rPr>
          <w:sz w:val="13"/>
        </w:rPr>
        <w:t xml:space="preserve"> </w:t>
      </w:r>
      <w:r w:rsidR="00726327" w:rsidRPr="00AC2DBB">
        <w:rPr>
          <w:sz w:val="13"/>
        </w:rPr>
        <w:sym w:font="Symbol" w:char="F0B7"/>
      </w:r>
      <w:r w:rsidR="00726327" w:rsidRPr="00AC2DBB">
        <w:rPr>
          <w:sz w:val="13"/>
        </w:rPr>
        <w:t xml:space="preserve"> </w:t>
      </w:r>
      <w:r>
        <w:rPr>
          <w:sz w:val="13"/>
        </w:rPr>
        <w:t>Phone: 0201 792 11 822</w:t>
      </w:r>
      <w:r w:rsidR="00726327" w:rsidRPr="00AC2DBB">
        <w:rPr>
          <w:sz w:val="13"/>
        </w:rPr>
        <w:t xml:space="preserve">-0 </w:t>
      </w:r>
      <w:r w:rsidR="00726327" w:rsidRPr="00AC2DBB">
        <w:rPr>
          <w:sz w:val="13"/>
        </w:rPr>
        <w:sym w:font="Symbol" w:char="F0B7"/>
      </w:r>
      <w:r w:rsidR="00726327" w:rsidRPr="00AC2DBB">
        <w:rPr>
          <w:sz w:val="13"/>
        </w:rPr>
        <w:t xml:space="preserve"> E-Mail: info@</w:t>
      </w:r>
      <w:r>
        <w:rPr>
          <w:sz w:val="13"/>
        </w:rPr>
        <w:t>afr-rechtsanwälte</w:t>
      </w:r>
      <w:r w:rsidR="00726327" w:rsidRPr="00AC2DBB">
        <w:rPr>
          <w:sz w:val="13"/>
        </w:rPr>
        <w:t>.com</w:t>
      </w:r>
    </w:p>
    <w:p w14:paraId="14D9C039" w14:textId="77777777" w:rsidR="007E6E17" w:rsidRPr="00726327" w:rsidRDefault="00922A03">
      <w:r>
        <w:rPr>
          <w:noProof/>
        </w:rPr>
        <w:drawing>
          <wp:anchor distT="0" distB="0" distL="114300" distR="114300" simplePos="0" relativeHeight="251659264" behindDoc="0" locked="0" layoutInCell="1" allowOverlap="1" wp14:anchorId="6500B543" wp14:editId="6736AC85">
            <wp:simplePos x="0" y="0"/>
            <wp:positionH relativeFrom="column">
              <wp:posOffset>4820920</wp:posOffset>
            </wp:positionH>
            <wp:positionV relativeFrom="paragraph">
              <wp:posOffset>49530</wp:posOffset>
            </wp:positionV>
            <wp:extent cx="1508125" cy="1508125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Ev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010D8" w14:textId="77777777" w:rsidR="007E6E17" w:rsidRPr="005F0F8C" w:rsidRDefault="0047224C" w:rsidP="00AC2DBB">
      <w:pPr>
        <w:spacing w:line="360" w:lineRule="auto"/>
        <w:rPr>
          <w:rFonts w:ascii="Times New Roman" w:hAnsi="Times New Roman" w:cs="Times New Roman"/>
          <w:i/>
          <w:sz w:val="13"/>
        </w:rPr>
      </w:pPr>
      <w:r w:rsidRPr="005F0F8C">
        <w:rPr>
          <w:rFonts w:ascii="Times New Roman" w:hAnsi="Times New Roman" w:cs="Times New Roman"/>
          <w:b/>
          <w:i/>
          <w:sz w:val="13"/>
        </w:rPr>
        <w:t>Elif Ates LL.M</w:t>
      </w:r>
    </w:p>
    <w:p w14:paraId="7D82E28A" w14:textId="77777777" w:rsidR="00AC2DBB" w:rsidRDefault="0047224C" w:rsidP="00AC2DBB">
      <w:pPr>
        <w:spacing w:line="360" w:lineRule="auto"/>
        <w:rPr>
          <w:rFonts w:ascii="Times New Roman" w:hAnsi="Times New Roman" w:cs="Times New Roman"/>
          <w:i/>
          <w:sz w:val="13"/>
        </w:rPr>
      </w:pPr>
      <w:r>
        <w:rPr>
          <w:rFonts w:ascii="Times New Roman" w:hAnsi="Times New Roman" w:cs="Times New Roman"/>
          <w:b/>
          <w:i/>
          <w:sz w:val="13"/>
        </w:rPr>
        <w:t>D. Stefanie Fröhlich LL.M</w:t>
      </w:r>
    </w:p>
    <w:p w14:paraId="2139D18E" w14:textId="77777777" w:rsidR="00AC2DBB" w:rsidRDefault="0047224C" w:rsidP="00AC2DBB">
      <w:pPr>
        <w:spacing w:line="360" w:lineRule="auto"/>
        <w:rPr>
          <w:rFonts w:ascii="Times New Roman" w:hAnsi="Times New Roman" w:cs="Times New Roman"/>
          <w:i/>
          <w:sz w:val="13"/>
        </w:rPr>
      </w:pPr>
      <w:r>
        <w:rPr>
          <w:rFonts w:ascii="Times New Roman" w:hAnsi="Times New Roman" w:cs="Times New Roman"/>
          <w:b/>
          <w:i/>
          <w:sz w:val="13"/>
        </w:rPr>
        <w:t>Marc Richter</w:t>
      </w:r>
      <w:r>
        <w:rPr>
          <w:rFonts w:ascii="Times New Roman" w:hAnsi="Times New Roman" w:cs="Times New Roman"/>
          <w:b/>
          <w:i/>
          <w:sz w:val="13"/>
        </w:rPr>
        <w:tab/>
      </w:r>
    </w:p>
    <w:p w14:paraId="4228F88C" w14:textId="77777777" w:rsidR="00AC2DBB" w:rsidRPr="0047224C" w:rsidRDefault="0047224C" w:rsidP="00AC2DBB">
      <w:pPr>
        <w:spacing w:line="360" w:lineRule="auto"/>
        <w:rPr>
          <w:rFonts w:ascii="Times New Roman" w:hAnsi="Times New Roman" w:cs="Times New Roman"/>
          <w:i/>
          <w:sz w:val="13"/>
        </w:rPr>
      </w:pPr>
      <w:r w:rsidRPr="0047224C">
        <w:rPr>
          <w:rFonts w:ascii="Times New Roman" w:hAnsi="Times New Roman" w:cs="Times New Roman"/>
          <w:i/>
          <w:sz w:val="13"/>
        </w:rPr>
        <w:t>Lisa-Marie Schäfer</w:t>
      </w:r>
    </w:p>
    <w:p w14:paraId="38D3E309" w14:textId="77777777" w:rsidR="00AC2DBB" w:rsidRPr="005F0F8C" w:rsidRDefault="006E176E" w:rsidP="00AC2DBB">
      <w:pPr>
        <w:spacing w:line="360" w:lineRule="auto"/>
        <w:rPr>
          <w:rFonts w:ascii="Times New Roman" w:hAnsi="Times New Roman" w:cs="Times New Roman"/>
          <w:i/>
          <w:sz w:val="13"/>
        </w:rPr>
      </w:pPr>
      <w:r w:rsidRPr="005F0F8C">
        <w:rPr>
          <w:rFonts w:ascii="Times New Roman" w:hAnsi="Times New Roman" w:cs="Times New Roman"/>
          <w:i/>
          <w:sz w:val="13"/>
        </w:rPr>
        <w:t>Maximilian Lewandowski LL.M</w:t>
      </w:r>
    </w:p>
    <w:p w14:paraId="33B99162" w14:textId="77777777" w:rsidR="006E176E" w:rsidRDefault="006E176E" w:rsidP="00AC2DBB">
      <w:pPr>
        <w:spacing w:line="360" w:lineRule="auto"/>
        <w:rPr>
          <w:rFonts w:ascii="Times New Roman" w:hAnsi="Times New Roman" w:cs="Times New Roman"/>
          <w:i/>
          <w:sz w:val="13"/>
          <w:lang w:val="en-US"/>
        </w:rPr>
      </w:pPr>
      <w:r>
        <w:rPr>
          <w:rFonts w:ascii="Times New Roman" w:hAnsi="Times New Roman" w:cs="Times New Roman"/>
          <w:i/>
          <w:sz w:val="13"/>
          <w:lang w:val="en-US"/>
        </w:rPr>
        <w:t>Miriam Petersen</w:t>
      </w:r>
    </w:p>
    <w:p w14:paraId="710B3085" w14:textId="77777777" w:rsidR="006E176E" w:rsidRPr="006E176E" w:rsidRDefault="006E176E" w:rsidP="00AC2DBB">
      <w:pPr>
        <w:spacing w:line="360" w:lineRule="auto"/>
        <w:rPr>
          <w:rFonts w:ascii="Times New Roman" w:hAnsi="Times New Roman" w:cs="Times New Roman"/>
          <w:i/>
          <w:sz w:val="13"/>
          <w:lang w:val="en-US"/>
        </w:rPr>
      </w:pPr>
      <w:r>
        <w:rPr>
          <w:rFonts w:ascii="Times New Roman" w:hAnsi="Times New Roman" w:cs="Times New Roman"/>
          <w:i/>
          <w:sz w:val="13"/>
          <w:lang w:val="en-US"/>
        </w:rPr>
        <w:t xml:space="preserve">Florian Heisterkamp </w:t>
      </w:r>
    </w:p>
    <w:p w14:paraId="555148F0" w14:textId="77777777" w:rsidR="00922A03" w:rsidRDefault="00922A03" w:rsidP="00A1395C">
      <w:pPr>
        <w:pStyle w:val="Datum"/>
        <w:spacing w:before="600" w:after="240"/>
        <w:jc w:val="right"/>
        <w:rPr>
          <w:lang w:val="en-US"/>
        </w:rPr>
      </w:pPr>
    </w:p>
    <w:p w14:paraId="2A680B50" w14:textId="77777777" w:rsidR="007E6E17" w:rsidRPr="006E176E" w:rsidRDefault="006043EF" w:rsidP="00A1395C">
      <w:pPr>
        <w:pStyle w:val="Datum"/>
        <w:spacing w:before="600" w:after="240"/>
        <w:jc w:val="right"/>
        <w:rPr>
          <w:lang w:val="en-US"/>
        </w:rPr>
      </w:pPr>
      <w:r w:rsidRPr="006E176E">
        <w:rPr>
          <w:lang w:val="en-US"/>
        </w:rPr>
        <w:t xml:space="preserve">3. September 2018 </w:t>
      </w:r>
    </w:p>
    <w:p w14:paraId="7486B3A8" w14:textId="77777777" w:rsidR="007E6E17" w:rsidRPr="005F0F8C" w:rsidRDefault="00C25F75">
      <w:pPr>
        <w:pStyle w:val="Emfngeradresse"/>
        <w:rPr>
          <w:b/>
          <w:color w:val="000000" w:themeColor="text1"/>
          <w:lang w:val="en-US"/>
        </w:rPr>
      </w:pPr>
      <w:r w:rsidRPr="005F0F8C">
        <w:rPr>
          <w:b/>
          <w:color w:val="000000" w:themeColor="text1"/>
          <w:lang w:val="en-US"/>
        </w:rPr>
        <w:t>Young Fashion AG</w:t>
      </w:r>
    </w:p>
    <w:p w14:paraId="6EA72BB0" w14:textId="77777777" w:rsidR="007E6E17" w:rsidRPr="00C25F75" w:rsidRDefault="00C25F75">
      <w:pPr>
        <w:pStyle w:val="Emfngeradresse"/>
        <w:rPr>
          <w:b/>
          <w:color w:val="000000" w:themeColor="text1"/>
        </w:rPr>
      </w:pPr>
      <w:r w:rsidRPr="00C25F75">
        <w:rPr>
          <w:b/>
          <w:color w:val="000000" w:themeColor="text1"/>
        </w:rPr>
        <w:t xml:space="preserve">z.Hd. des Vorstands </w:t>
      </w:r>
    </w:p>
    <w:p w14:paraId="1E44024A" w14:textId="77777777" w:rsidR="007E6E17" w:rsidRPr="00C25F75" w:rsidRDefault="00C25F75">
      <w:pPr>
        <w:pStyle w:val="Emfngeradresse"/>
        <w:rPr>
          <w:b/>
          <w:color w:val="000000" w:themeColor="text1"/>
        </w:rPr>
      </w:pPr>
      <w:r w:rsidRPr="00C25F75">
        <w:rPr>
          <w:b/>
          <w:color w:val="000000" w:themeColor="text1"/>
        </w:rPr>
        <w:t>Fashion-Allee 1</w:t>
      </w:r>
    </w:p>
    <w:p w14:paraId="32189465" w14:textId="77777777" w:rsidR="007E6E17" w:rsidRPr="00C25F75" w:rsidRDefault="00C25F75">
      <w:pPr>
        <w:pStyle w:val="Emfngeradresse"/>
        <w:rPr>
          <w:b/>
          <w:color w:val="000000" w:themeColor="text1"/>
        </w:rPr>
      </w:pPr>
      <w:r w:rsidRPr="00C25F75">
        <w:rPr>
          <w:b/>
          <w:color w:val="000000" w:themeColor="text1"/>
        </w:rPr>
        <w:t>40476 Düsseldorf</w:t>
      </w:r>
    </w:p>
    <w:p w14:paraId="7401B36A" w14:textId="77777777" w:rsidR="00C25F75" w:rsidRPr="00C25F75" w:rsidRDefault="00C25F75">
      <w:pPr>
        <w:pStyle w:val="Anrede"/>
        <w:rPr>
          <w:b/>
          <w:sz w:val="22"/>
        </w:rPr>
      </w:pPr>
      <w:r w:rsidRPr="00C25F75">
        <w:rPr>
          <w:b/>
          <w:sz w:val="22"/>
        </w:rPr>
        <w:t xml:space="preserve">Abmahnung wegen des Verstoßes gegen die Regelungen </w:t>
      </w:r>
      <w:r w:rsidR="00BE1631">
        <w:rPr>
          <w:b/>
          <w:sz w:val="22"/>
        </w:rPr>
        <w:t>des TMG</w:t>
      </w:r>
    </w:p>
    <w:p w14:paraId="004CE9B7" w14:textId="77777777" w:rsidR="00C25F75" w:rsidRPr="00C25F75" w:rsidRDefault="00C25F75" w:rsidP="004F68F8">
      <w:pPr>
        <w:pStyle w:val="Anrede"/>
        <w:spacing w:line="276" w:lineRule="auto"/>
        <w:jc w:val="both"/>
        <w:rPr>
          <w:sz w:val="22"/>
        </w:rPr>
      </w:pPr>
      <w:r w:rsidRPr="00C25F75">
        <w:rPr>
          <w:sz w:val="22"/>
        </w:rPr>
        <w:t>Sehr geehrter Herr Dr. Winter,</w:t>
      </w:r>
    </w:p>
    <w:p w14:paraId="21AEBCDE" w14:textId="77777777" w:rsidR="00C25F75" w:rsidRPr="008C0FF9" w:rsidRDefault="00C25F75" w:rsidP="00C25F75">
      <w:pPr>
        <w:pStyle w:val="Textkrper"/>
        <w:spacing w:line="276" w:lineRule="auto"/>
        <w:jc w:val="both"/>
        <w:rPr>
          <w:sz w:val="22"/>
        </w:rPr>
      </w:pPr>
      <w:r w:rsidRPr="00C25F75">
        <w:rPr>
          <w:sz w:val="22"/>
        </w:rPr>
        <w:t xml:space="preserve">in vorbezeichneter </w:t>
      </w:r>
      <w:r w:rsidRPr="008C0FF9">
        <w:rPr>
          <w:sz w:val="22"/>
        </w:rPr>
        <w:t>Angelegenheit zeigen wir unter anwaltlicher Versicherung der Bevollmächtigung an, dass wir die rechtlichen Interessen der</w:t>
      </w:r>
      <w:r w:rsidR="008C0FF9" w:rsidRPr="008C0FF9">
        <w:rPr>
          <w:sz w:val="22"/>
        </w:rPr>
        <w:t xml:space="preserve"> EnVogue</w:t>
      </w:r>
      <w:r w:rsidRPr="008C0FF9">
        <w:rPr>
          <w:sz w:val="22"/>
        </w:rPr>
        <w:t xml:space="preserve"> GmbH, Colonia-Allee 250, 51057 Köln</w:t>
      </w:r>
      <w:r w:rsidR="006043EF" w:rsidRPr="008C0FF9">
        <w:rPr>
          <w:sz w:val="22"/>
        </w:rPr>
        <w:t>, vertr</w:t>
      </w:r>
      <w:r w:rsidR="006043EF" w:rsidRPr="008C0FF9">
        <w:rPr>
          <w:sz w:val="22"/>
        </w:rPr>
        <w:t>e</w:t>
      </w:r>
      <w:r w:rsidR="006043EF" w:rsidRPr="008C0FF9">
        <w:rPr>
          <w:sz w:val="22"/>
        </w:rPr>
        <w:t>ten.</w:t>
      </w:r>
    </w:p>
    <w:p w14:paraId="47904AA5" w14:textId="77777777" w:rsidR="006043EF" w:rsidRDefault="006043EF" w:rsidP="00C25F75">
      <w:pPr>
        <w:pStyle w:val="Textkrper"/>
        <w:spacing w:line="276" w:lineRule="auto"/>
        <w:jc w:val="both"/>
        <w:rPr>
          <w:sz w:val="22"/>
        </w:rPr>
      </w:pPr>
      <w:r w:rsidRPr="008C0FF9">
        <w:rPr>
          <w:sz w:val="22"/>
        </w:rPr>
        <w:t>Unsere Mandantschaft betreibt unter der Domain</w:t>
      </w:r>
      <w:r w:rsidR="008C0FF9" w:rsidRPr="008C0FF9">
        <w:rPr>
          <w:sz w:val="22"/>
        </w:rPr>
        <w:t xml:space="preserve"> https://www.</w:t>
      </w:r>
      <w:r w:rsidR="008C0FF9">
        <w:rPr>
          <w:sz w:val="22"/>
        </w:rPr>
        <w:t>envogue</w:t>
      </w:r>
      <w:r w:rsidR="008C0FF9" w:rsidRPr="008C0FF9">
        <w:rPr>
          <w:sz w:val="22"/>
        </w:rPr>
        <w:t>.de</w:t>
      </w:r>
      <w:r>
        <w:rPr>
          <w:sz w:val="22"/>
        </w:rPr>
        <w:t xml:space="preserve"> einen Onlineshop, in dem sie Bekleidung für junge Mode anbietet. Es besteht damit ein konkretes Wettbewerbsverhältnis.</w:t>
      </w:r>
    </w:p>
    <w:p w14:paraId="058C7470" w14:textId="77777777" w:rsidR="003757E3" w:rsidRDefault="006043EF" w:rsidP="00C25F75">
      <w:pPr>
        <w:pStyle w:val="Textkrper"/>
        <w:spacing w:line="276" w:lineRule="auto"/>
        <w:jc w:val="both"/>
        <w:rPr>
          <w:sz w:val="22"/>
        </w:rPr>
      </w:pPr>
      <w:r>
        <w:rPr>
          <w:sz w:val="22"/>
        </w:rPr>
        <w:t>Ihnen wird ein Verstoß gegen die Regelungen d</w:t>
      </w:r>
      <w:r w:rsidR="009665CA">
        <w:rPr>
          <w:sz w:val="22"/>
        </w:rPr>
        <w:t xml:space="preserve">es </w:t>
      </w:r>
      <w:r w:rsidR="003757E3">
        <w:rPr>
          <w:sz w:val="22"/>
        </w:rPr>
        <w:t>Telemediengesetzes</w:t>
      </w:r>
      <w:r>
        <w:rPr>
          <w:sz w:val="22"/>
        </w:rPr>
        <w:t xml:space="preserve"> (</w:t>
      </w:r>
      <w:r w:rsidR="003757E3">
        <w:rPr>
          <w:sz w:val="22"/>
        </w:rPr>
        <w:t>TMG</w:t>
      </w:r>
      <w:r>
        <w:rPr>
          <w:sz w:val="22"/>
        </w:rPr>
        <w:t>)</w:t>
      </w:r>
      <w:r w:rsidR="003757E3">
        <w:rPr>
          <w:sz w:val="22"/>
        </w:rPr>
        <w:t xml:space="preserve"> vorgeworfen</w:t>
      </w:r>
      <w:r w:rsidR="00576D26">
        <w:rPr>
          <w:sz w:val="22"/>
        </w:rPr>
        <w:t xml:space="preserve">. </w:t>
      </w:r>
      <w:r w:rsidR="003757E3">
        <w:rPr>
          <w:sz w:val="22"/>
        </w:rPr>
        <w:t xml:space="preserve">Das von Ihnen auf der Website veröffentlichte </w:t>
      </w:r>
      <w:r w:rsidR="003757E3" w:rsidRPr="000635A2">
        <w:rPr>
          <w:sz w:val="22"/>
        </w:rPr>
        <w:t>Impressum verfügt nicht über die vorgeschriebenen Informati</w:t>
      </w:r>
      <w:r w:rsidR="003757E3" w:rsidRPr="000635A2">
        <w:rPr>
          <w:sz w:val="22"/>
        </w:rPr>
        <w:t>o</w:t>
      </w:r>
      <w:r w:rsidR="003757E3" w:rsidRPr="000635A2">
        <w:rPr>
          <w:sz w:val="22"/>
        </w:rPr>
        <w:t xml:space="preserve">nen. Aus dem Impressum geht nicht hervor, </w:t>
      </w:r>
      <w:r w:rsidR="00473E3B" w:rsidRPr="000635A2">
        <w:rPr>
          <w:sz w:val="22"/>
        </w:rPr>
        <w:t xml:space="preserve">welche Rechtsform vorliegt und wer </w:t>
      </w:r>
      <w:r w:rsidR="003757E3" w:rsidRPr="000635A2">
        <w:rPr>
          <w:sz w:val="22"/>
        </w:rPr>
        <w:t>für das Unterne</w:t>
      </w:r>
      <w:r w:rsidR="003757E3" w:rsidRPr="000635A2">
        <w:rPr>
          <w:sz w:val="22"/>
        </w:rPr>
        <w:t>h</w:t>
      </w:r>
      <w:r w:rsidR="003757E3" w:rsidRPr="000635A2">
        <w:rPr>
          <w:sz w:val="22"/>
        </w:rPr>
        <w:t>men nach außen handelt</w:t>
      </w:r>
      <w:r w:rsidR="003757E3">
        <w:rPr>
          <w:sz w:val="22"/>
        </w:rPr>
        <w:t>. Zudem findet man das Impressum bei Ihnen auf der Homepage unter dem Menüpunkt „Service“.</w:t>
      </w:r>
    </w:p>
    <w:p w14:paraId="785B8DA7" w14:textId="77777777" w:rsidR="00EA64A0" w:rsidRDefault="00EA64A0" w:rsidP="00EA64A0">
      <w:pPr>
        <w:pStyle w:val="Textkrper"/>
        <w:spacing w:line="276" w:lineRule="auto"/>
        <w:jc w:val="both"/>
        <w:rPr>
          <w:sz w:val="22"/>
        </w:rPr>
      </w:pPr>
      <w:r>
        <w:rPr>
          <w:sz w:val="22"/>
        </w:rPr>
        <w:t xml:space="preserve">Wir fordern Sie daher auf, der Pflicht zur Bereitstellung </w:t>
      </w:r>
      <w:r w:rsidR="00EE3AAA">
        <w:rPr>
          <w:sz w:val="22"/>
        </w:rPr>
        <w:t>eines ordnungsgemäßen Impressums</w:t>
      </w:r>
      <w:r>
        <w:rPr>
          <w:sz w:val="22"/>
        </w:rPr>
        <w:t xml:space="preserve"> unve</w:t>
      </w:r>
      <w:r>
        <w:rPr>
          <w:sz w:val="22"/>
        </w:rPr>
        <w:t>r</w:t>
      </w:r>
      <w:r>
        <w:rPr>
          <w:sz w:val="22"/>
        </w:rPr>
        <w:t>züglich nachzukommen. Zudem fordern wir Sie auf, die als Anlage 1 beigefügte strafbewehrte Unte</w:t>
      </w:r>
      <w:r>
        <w:rPr>
          <w:sz w:val="22"/>
        </w:rPr>
        <w:t>r</w:t>
      </w:r>
      <w:r>
        <w:rPr>
          <w:sz w:val="22"/>
        </w:rPr>
        <w:t xml:space="preserve">lassungserklärung im Hinblick auf künftige Verstöße zu unterzeichnen. Für beides haben wir uns eine Frist bis zum </w:t>
      </w:r>
      <w:r w:rsidRPr="004F68F8">
        <w:rPr>
          <w:b/>
          <w:i/>
          <w:sz w:val="22"/>
          <w:u w:val="single"/>
        </w:rPr>
        <w:t>25. September 2018</w:t>
      </w:r>
      <w:r>
        <w:rPr>
          <w:sz w:val="22"/>
        </w:rPr>
        <w:t xml:space="preserve"> </w:t>
      </w:r>
      <w:r w:rsidR="004F68F8">
        <w:rPr>
          <w:sz w:val="22"/>
        </w:rPr>
        <w:t xml:space="preserve">notiert. </w:t>
      </w:r>
    </w:p>
    <w:p w14:paraId="6B563CDF" w14:textId="77777777" w:rsidR="00922A03" w:rsidRDefault="00922A03">
      <w:pPr>
        <w:rPr>
          <w:sz w:val="22"/>
        </w:rPr>
      </w:pPr>
      <w:r>
        <w:rPr>
          <w:sz w:val="22"/>
        </w:rPr>
        <w:br w:type="page"/>
      </w:r>
    </w:p>
    <w:p w14:paraId="666A24EE" w14:textId="77777777" w:rsidR="00922A03" w:rsidRDefault="00922A03" w:rsidP="00EA64A0">
      <w:pPr>
        <w:pStyle w:val="Textkrper"/>
        <w:spacing w:line="276" w:lineRule="auto"/>
        <w:jc w:val="both"/>
        <w:rPr>
          <w:sz w:val="22"/>
        </w:rPr>
      </w:pPr>
    </w:p>
    <w:p w14:paraId="1117AA49" w14:textId="77777777" w:rsidR="00922A03" w:rsidRDefault="00922A03" w:rsidP="00EA64A0">
      <w:pPr>
        <w:pStyle w:val="Textkrper"/>
        <w:spacing w:line="276" w:lineRule="auto"/>
        <w:jc w:val="both"/>
        <w:rPr>
          <w:sz w:val="22"/>
        </w:rPr>
      </w:pPr>
    </w:p>
    <w:p w14:paraId="53EC749B" w14:textId="77777777" w:rsidR="004F68F8" w:rsidRPr="00C25F75" w:rsidRDefault="004F68F8" w:rsidP="00EA64A0">
      <w:pPr>
        <w:pStyle w:val="Textkrper"/>
        <w:spacing w:line="276" w:lineRule="auto"/>
        <w:jc w:val="both"/>
        <w:rPr>
          <w:sz w:val="22"/>
        </w:rPr>
      </w:pPr>
      <w:r>
        <w:rPr>
          <w:sz w:val="22"/>
        </w:rPr>
        <w:t>Für den Fall des fruchtlosen Fristablaufs kündigen wir bereits jetzt die gerichtliche Geltendmachung der Ansprüche an. Eine weitere Fristsetzung erfolgt nicht.</w:t>
      </w:r>
    </w:p>
    <w:p w14:paraId="31424017" w14:textId="77777777" w:rsidR="007E6E17" w:rsidRPr="00C25F75" w:rsidRDefault="007E6E17" w:rsidP="00BC479B">
      <w:pPr>
        <w:pStyle w:val="Gruformel"/>
        <w:spacing w:after="240"/>
        <w:rPr>
          <w:sz w:val="22"/>
        </w:rPr>
      </w:pPr>
      <w:r w:rsidRPr="00C25F75">
        <w:rPr>
          <w:sz w:val="22"/>
        </w:rPr>
        <w:t xml:space="preserve">Mit </w:t>
      </w:r>
      <w:r w:rsidR="00BC479B" w:rsidRPr="00C25F75">
        <w:rPr>
          <w:sz w:val="22"/>
        </w:rPr>
        <w:t>freundlichen Grüßen</w:t>
      </w:r>
    </w:p>
    <w:p w14:paraId="55A18DC4" w14:textId="77777777" w:rsidR="00BC479B" w:rsidRPr="005F0F8C" w:rsidRDefault="00584E85" w:rsidP="00BC479B">
      <w:pPr>
        <w:pStyle w:val="Unterschrift"/>
        <w:spacing w:before="0" w:after="0"/>
        <w:rPr>
          <w:rFonts w:ascii="Lucida Handwriting" w:hAnsi="Lucida Handwriting"/>
          <w:i/>
          <w:sz w:val="40"/>
        </w:rPr>
      </w:pPr>
      <w:r w:rsidRPr="005F0F8C">
        <w:rPr>
          <w:rFonts w:ascii="Lucida Handwriting" w:hAnsi="Lucida Handwriting"/>
          <w:i/>
          <w:sz w:val="40"/>
        </w:rPr>
        <w:t>Elif Ates</w:t>
      </w:r>
    </w:p>
    <w:p w14:paraId="31C8891F" w14:textId="77777777" w:rsidR="00BC479B" w:rsidRPr="005F0F8C" w:rsidRDefault="00584E85" w:rsidP="00BC479B">
      <w:pPr>
        <w:pStyle w:val="Gruformel"/>
        <w:spacing w:before="120" w:after="120"/>
      </w:pPr>
      <w:r w:rsidRPr="005F0F8C">
        <w:t>Elif Ates LL.M</w:t>
      </w:r>
    </w:p>
    <w:p w14:paraId="754139D5" w14:textId="77777777" w:rsidR="00BC479B" w:rsidRPr="00BC479B" w:rsidRDefault="00BC479B" w:rsidP="00BC479B">
      <w:pPr>
        <w:pStyle w:val="Gruformel"/>
        <w:spacing w:after="0"/>
      </w:pPr>
      <w:r>
        <w:rPr>
          <w:rFonts w:ascii="Lucida Handwriting" w:hAnsi="Lucida Handwriting"/>
          <w:i/>
        </w:rPr>
        <w:t>Rechtsan</w:t>
      </w:r>
      <w:r w:rsidR="00584E85">
        <w:rPr>
          <w:rFonts w:ascii="Lucida Handwriting" w:hAnsi="Lucida Handwriting"/>
          <w:i/>
        </w:rPr>
        <w:t>wältin</w:t>
      </w:r>
    </w:p>
    <w:p w14:paraId="62549CD5" w14:textId="77777777" w:rsidR="00BC479B" w:rsidRDefault="00C07E59" w:rsidP="00BC479B">
      <w:pPr>
        <w:pStyle w:val="Unterschrift"/>
        <w:spacing w:before="0" w:after="0"/>
        <w:rPr>
          <w:rFonts w:ascii="Lucida Handwriting" w:hAnsi="Lucida Handwriting"/>
          <w:i/>
        </w:rPr>
      </w:pPr>
      <w:r>
        <w:rPr>
          <w:rFonts w:ascii="Lucida Handwriting" w:hAnsi="Lucida Handwriting"/>
          <w:i/>
        </w:rPr>
        <w:t>Fachanwältin</w:t>
      </w:r>
      <w:r w:rsidR="00584E85">
        <w:rPr>
          <w:rFonts w:ascii="Lucida Handwriting" w:hAnsi="Lucida Handwriting"/>
          <w:i/>
        </w:rPr>
        <w:t xml:space="preserve"> für Internationales Wirtschaftsrecht</w:t>
      </w:r>
    </w:p>
    <w:p w14:paraId="63118C57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3341D433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7F768642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01099B19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688FD124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705741B8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5E812DDF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1CC9B1EF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00BBE336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430849BC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30019734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48126607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04E106F8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47D50533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52355CB4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643243CC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775FE437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34C2FC88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375EAC46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4603BC1E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185497B4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004C8ED7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1410754C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56709803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38848429" w14:textId="77777777" w:rsidR="00922A03" w:rsidRDefault="00922A03" w:rsidP="00BC479B">
      <w:pPr>
        <w:pStyle w:val="Unterschrift"/>
        <w:spacing w:before="0" w:after="0"/>
        <w:rPr>
          <w:rFonts w:ascii="Lucida Handwriting" w:hAnsi="Lucida Handwriting"/>
          <w:i/>
        </w:rPr>
      </w:pPr>
    </w:p>
    <w:p w14:paraId="2D299C82" w14:textId="77777777" w:rsidR="00563CF4" w:rsidRPr="00932D5F" w:rsidRDefault="00563CF4" w:rsidP="00563CF4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theme="minorHAnsi"/>
        </w:rPr>
        <w:t>Autorenteam</w:t>
      </w:r>
      <w:r>
        <w:rPr>
          <w:rFonts w:asciiTheme="minorHAnsi" w:hAnsiTheme="minorHAnsi" w:cstheme="minorHAnsi"/>
        </w:rPr>
        <w:t>:</w:t>
      </w:r>
      <w:r w:rsidRPr="00932D5F">
        <w:rPr>
          <w:rFonts w:asciiTheme="minorHAnsi" w:hAnsiTheme="minorHAnsi" w:cstheme="minorHAnsi"/>
        </w:rPr>
        <w:tab/>
      </w:r>
      <w:r w:rsidRPr="00932D5F">
        <w:rPr>
          <w:rFonts w:asciiTheme="minorHAnsi" w:hAnsiTheme="minorHAnsi" w:cs="TimesNewRomanPS-BoldMT"/>
          <w:bCs/>
          <w:color w:val="000000" w:themeColor="text1"/>
        </w:rPr>
        <w:t>Rebecca Friesecke, Kaufmännisches Berufskolleg Duisburg-Mitte</w:t>
      </w:r>
    </w:p>
    <w:p w14:paraId="3065E365" w14:textId="77777777" w:rsidR="00563CF4" w:rsidRPr="00932D5F" w:rsidRDefault="00563CF4" w:rsidP="00563CF4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 xml:space="preserve">Frank </w:t>
      </w:r>
      <w:proofErr w:type="spellStart"/>
      <w:r w:rsidRPr="00932D5F">
        <w:rPr>
          <w:rFonts w:asciiTheme="minorHAnsi" w:hAnsiTheme="minorHAnsi" w:cs="TimesNewRomanPS-BoldMT"/>
          <w:bCs/>
          <w:color w:val="000000" w:themeColor="text1"/>
        </w:rPr>
        <w:t>Kraehmer</w:t>
      </w:r>
      <w:proofErr w:type="spellEnd"/>
      <w:r w:rsidRPr="00932D5F">
        <w:rPr>
          <w:rFonts w:asciiTheme="minorHAnsi" w:hAnsiTheme="minorHAnsi" w:cs="TimesNewRomanPS-BoldMT"/>
          <w:bCs/>
          <w:color w:val="000000" w:themeColor="text1"/>
        </w:rPr>
        <w:t xml:space="preserve">, </w:t>
      </w:r>
      <w:r>
        <w:rPr>
          <w:rFonts w:asciiTheme="minorHAnsi" w:hAnsiTheme="minorHAnsi" w:cs="TimesNewRomanPS-BoldMT"/>
          <w:bCs/>
          <w:color w:val="000000" w:themeColor="text1"/>
        </w:rPr>
        <w:t>Berufskolleg Herzogenrath</w:t>
      </w:r>
    </w:p>
    <w:p w14:paraId="4FD16E0F" w14:textId="77777777" w:rsidR="00563CF4" w:rsidRDefault="00563CF4" w:rsidP="00563CF4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 xml:space="preserve">Christian </w:t>
      </w:r>
      <w:proofErr w:type="spellStart"/>
      <w:r w:rsidRPr="00932D5F">
        <w:rPr>
          <w:rFonts w:asciiTheme="minorHAnsi" w:hAnsiTheme="minorHAnsi" w:cs="TimesNewRomanPS-BoldMT"/>
          <w:bCs/>
          <w:color w:val="000000" w:themeColor="text1"/>
        </w:rPr>
        <w:t>Lehmacher</w:t>
      </w:r>
      <w:proofErr w:type="spellEnd"/>
      <w:r w:rsidRPr="00932D5F">
        <w:rPr>
          <w:rFonts w:asciiTheme="minorHAnsi" w:hAnsiTheme="minorHAnsi" w:cs="TimesNewRomanPS-BoldMT"/>
          <w:bCs/>
          <w:color w:val="000000" w:themeColor="text1"/>
        </w:rPr>
        <w:t xml:space="preserve">, Reinhard-Mohn-Berufskolleg </w:t>
      </w:r>
      <w:r>
        <w:rPr>
          <w:rFonts w:asciiTheme="minorHAnsi" w:hAnsiTheme="minorHAnsi" w:cs="TimesNewRomanPS-BoldMT"/>
          <w:bCs/>
          <w:color w:val="000000" w:themeColor="text1"/>
        </w:rPr>
        <w:t>des Kreises Gütersloh</w:t>
      </w:r>
      <w:r w:rsidRPr="00932D5F">
        <w:rPr>
          <w:rFonts w:asciiTheme="minorHAnsi" w:hAnsiTheme="minorHAnsi" w:cs="TimesNewRomanPS-BoldMT"/>
          <w:bCs/>
          <w:color w:val="000000" w:themeColor="text1"/>
        </w:rPr>
        <w:t xml:space="preserve"> </w:t>
      </w:r>
    </w:p>
    <w:p w14:paraId="30782385" w14:textId="77777777" w:rsidR="00563CF4" w:rsidRPr="00BC479B" w:rsidRDefault="00563CF4" w:rsidP="00563CF4">
      <w:pPr>
        <w:pStyle w:val="Tabellentext"/>
        <w:tabs>
          <w:tab w:val="left" w:pos="1560"/>
        </w:tabs>
        <w:spacing w:before="60" w:after="60"/>
        <w:rPr>
          <w:rFonts w:ascii="Lucida Handwriting" w:hAnsi="Lucida Handwriting"/>
          <w:i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>Benjamin Dux,</w:t>
      </w:r>
      <w:r>
        <w:rPr>
          <w:rFonts w:asciiTheme="minorHAnsi" w:hAnsiTheme="minorHAnsi" w:cs="TimesNewRomanPS-BoldMT"/>
          <w:bCs/>
          <w:color w:val="000000" w:themeColor="text1"/>
        </w:rPr>
        <w:t xml:space="preserve"> Karl-Schiller-Berufskolleg Dortmund</w:t>
      </w:r>
    </w:p>
    <w:p w14:paraId="17A30B99" w14:textId="46D9D0BC" w:rsidR="00922A03" w:rsidRPr="00922A03" w:rsidRDefault="00922A03" w:rsidP="00563CF4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bookmarkStart w:id="0" w:name="_GoBack"/>
      <w:bookmarkEnd w:id="0"/>
    </w:p>
    <w:sectPr w:rsidR="00922A03" w:rsidRPr="00922A03" w:rsidSect="00922A03">
      <w:headerReference w:type="default" r:id="rId12"/>
      <w:footerReference w:type="default" r:id="rId13"/>
      <w:headerReference w:type="first" r:id="rId14"/>
      <w:footerReference w:type="first" r:id="rId15"/>
      <w:pgSz w:w="11907" w:h="16839"/>
      <w:pgMar w:top="707" w:right="1035" w:bottom="1164" w:left="949" w:header="46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56E8B" w14:textId="77777777" w:rsidR="00D066A3" w:rsidRDefault="00D066A3">
      <w:r>
        <w:separator/>
      </w:r>
    </w:p>
  </w:endnote>
  <w:endnote w:type="continuationSeparator" w:id="0">
    <w:p w14:paraId="07CFC74F" w14:textId="77777777" w:rsidR="00D066A3" w:rsidRDefault="00D0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961405388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80CB883" w14:textId="77777777" w:rsidR="007E6E17" w:rsidRPr="00922A03" w:rsidRDefault="00922A03" w:rsidP="00922A03">
        <w:pPr>
          <w:tabs>
            <w:tab w:val="center" w:pos="4536"/>
            <w:tab w:val="right" w:pos="9072"/>
          </w:tabs>
          <w:rPr>
            <w:rFonts w:ascii="Calibri" w:hAnsi="Calibri" w:cs="Times New Roman"/>
            <w:sz w:val="24"/>
          </w:rPr>
        </w:pPr>
        <w:r w:rsidRPr="00647D2A">
          <w:rPr>
            <w:rFonts w:ascii="Calibri" w:hAnsi="Calibri" w:cs="Times New Roman"/>
            <w:sz w:val="24"/>
          </w:rPr>
          <w:t>Stand: 20.07.2018</w:t>
        </w:r>
        <w:r w:rsidRPr="00647D2A">
          <w:rPr>
            <w:rFonts w:ascii="Calibri" w:hAnsi="Calibri" w:cs="Times New Roman"/>
            <w:sz w:val="24"/>
          </w:rPr>
          <w:tab/>
        </w:r>
        <w:r w:rsidRPr="00647D2A">
          <w:rPr>
            <w:rFonts w:ascii="Calibri" w:hAnsi="Calibri" w:cs="Times New Roman"/>
            <w:sz w:val="24"/>
          </w:rPr>
          <w:tab/>
        </w:r>
        <w:r w:rsidRPr="00647D2A">
          <w:rPr>
            <w:rFonts w:ascii="Calibri" w:hAnsi="Calibri" w:cs="Times New Roman"/>
            <w:sz w:val="24"/>
          </w:rPr>
          <w:fldChar w:fldCharType="begin"/>
        </w:r>
        <w:r w:rsidRPr="00647D2A">
          <w:rPr>
            <w:rFonts w:ascii="Calibri" w:hAnsi="Calibri" w:cs="Times New Roman"/>
            <w:sz w:val="24"/>
          </w:rPr>
          <w:instrText>PAGE   \* MERGEFORMAT</w:instrText>
        </w:r>
        <w:r w:rsidRPr="00647D2A">
          <w:rPr>
            <w:rFonts w:ascii="Calibri" w:hAnsi="Calibri" w:cs="Times New Roman"/>
            <w:sz w:val="24"/>
          </w:rPr>
          <w:fldChar w:fldCharType="separate"/>
        </w:r>
        <w:r w:rsidR="00563CF4">
          <w:rPr>
            <w:rFonts w:ascii="Calibri" w:hAnsi="Calibri" w:cs="Times New Roman"/>
            <w:noProof/>
            <w:sz w:val="24"/>
          </w:rPr>
          <w:t>2</w:t>
        </w:r>
        <w:r w:rsidRPr="00647D2A">
          <w:rPr>
            <w:rFonts w:ascii="Calibri" w:hAnsi="Calibri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D410" w14:textId="77777777" w:rsidR="00A1395C" w:rsidRDefault="00A263AA" w:rsidP="00EA64A0">
    <w:pPr>
      <w:pStyle w:val="Fuzeile"/>
      <w:tabs>
        <w:tab w:val="clear" w:pos="4320"/>
        <w:tab w:val="clear" w:pos="8640"/>
      </w:tabs>
      <w:ind w:left="-284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ab/>
    </w:r>
    <w:r w:rsidR="00B428B7">
      <w:rPr>
        <w:rFonts w:ascii="Times New Roman" w:hAnsi="Times New Roman" w:cs="Times New Roman"/>
        <w:sz w:val="16"/>
      </w:rPr>
      <w:t>Ates/Fröhlich/Richter</w:t>
    </w:r>
    <w:r w:rsidR="0047224C">
      <w:rPr>
        <w:rFonts w:ascii="Times New Roman" w:hAnsi="Times New Roman" w:cs="Times New Roman"/>
        <w:sz w:val="16"/>
      </w:rPr>
      <w:t xml:space="preserve"> Rechtsanwälte</w:t>
    </w:r>
    <w:r w:rsidR="00A1395C">
      <w:rPr>
        <w:rFonts w:ascii="Times New Roman" w:hAnsi="Times New Roman" w:cs="Times New Roman"/>
        <w:sz w:val="16"/>
      </w:rPr>
      <w:t xml:space="preserve"> Rechtsanwaltsgesellschaft mbH</w:t>
    </w:r>
  </w:p>
  <w:p w14:paraId="11696CF1" w14:textId="77777777" w:rsidR="00A1395C" w:rsidRDefault="00EA64A0" w:rsidP="00EA64A0">
    <w:pPr>
      <w:pStyle w:val="Fuzeile"/>
      <w:tabs>
        <w:tab w:val="clear" w:pos="4320"/>
        <w:tab w:val="clear" w:pos="8640"/>
      </w:tabs>
      <w:ind w:left="-284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ab/>
    </w:r>
    <w:r w:rsidR="00A1395C">
      <w:rPr>
        <w:rFonts w:ascii="Times New Roman" w:hAnsi="Times New Roman" w:cs="Times New Roman"/>
        <w:sz w:val="16"/>
      </w:rPr>
      <w:t>Geschäftsführende Partner im Partnerschaftsregister</w:t>
    </w:r>
  </w:p>
  <w:p w14:paraId="1485083C" w14:textId="77777777" w:rsidR="00A1395C" w:rsidRDefault="00EA64A0" w:rsidP="00EA64A0">
    <w:pPr>
      <w:pStyle w:val="Fuzeile"/>
      <w:tabs>
        <w:tab w:val="clear" w:pos="4320"/>
        <w:tab w:val="clear" w:pos="8640"/>
      </w:tabs>
      <w:ind w:left="-284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ab/>
    </w:r>
    <w:r w:rsidR="00B428B7">
      <w:rPr>
        <w:rFonts w:ascii="Times New Roman" w:hAnsi="Times New Roman" w:cs="Times New Roman"/>
        <w:sz w:val="16"/>
      </w:rPr>
      <w:t>Akazienallee 5</w:t>
    </w:r>
    <w:r w:rsidR="00A1395C">
      <w:rPr>
        <w:rFonts w:ascii="Times New Roman" w:hAnsi="Times New Roman" w:cs="Times New Roman"/>
        <w:sz w:val="16"/>
      </w:rPr>
      <w:t xml:space="preserve">, </w:t>
    </w:r>
    <w:r w:rsidR="00B428B7">
      <w:rPr>
        <w:rFonts w:ascii="Times New Roman" w:hAnsi="Times New Roman" w:cs="Times New Roman"/>
        <w:sz w:val="16"/>
      </w:rPr>
      <w:t>45127 Essen</w:t>
    </w:r>
  </w:p>
  <w:p w14:paraId="4E999F7E" w14:textId="77777777" w:rsidR="00A1395C" w:rsidRDefault="00A1395C" w:rsidP="00A263AA">
    <w:pPr>
      <w:pStyle w:val="Fuzeile"/>
      <w:tabs>
        <w:tab w:val="clear" w:pos="8640"/>
      </w:tabs>
      <w:ind w:left="-284" w:right="-1190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Bankverbindung:</w:t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 xml:space="preserve">Amtsgericht </w:t>
    </w:r>
    <w:r w:rsidR="00B428B7">
      <w:rPr>
        <w:rFonts w:ascii="Times New Roman" w:hAnsi="Times New Roman" w:cs="Times New Roman"/>
        <w:sz w:val="16"/>
      </w:rPr>
      <w:t>Essen</w:t>
    </w:r>
    <w:r w:rsidR="00A263AA">
      <w:rPr>
        <w:rFonts w:ascii="Times New Roman" w:hAnsi="Times New Roman" w:cs="Times New Roman"/>
        <w:sz w:val="16"/>
      </w:rPr>
      <w:t>:</w:t>
    </w:r>
  </w:p>
  <w:p w14:paraId="7688795D" w14:textId="77777777" w:rsidR="00A1395C" w:rsidRDefault="00B428B7" w:rsidP="00A263AA">
    <w:pPr>
      <w:pStyle w:val="Fuzeile"/>
      <w:tabs>
        <w:tab w:val="clear" w:pos="8640"/>
      </w:tabs>
      <w:ind w:left="-284" w:right="-1048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Volksbank Ruhr Mitte eG</w:t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1395C" w:rsidRPr="00A1395C">
      <w:rPr>
        <w:rFonts w:ascii="Times New Roman" w:hAnsi="Times New Roman" w:cs="Times New Roman"/>
        <w:sz w:val="16"/>
      </w:rPr>
      <w:t xml:space="preserve">HRB </w:t>
    </w:r>
    <w:r>
      <w:rPr>
        <w:rFonts w:ascii="Times New Roman" w:hAnsi="Times New Roman" w:cs="Times New Roman"/>
        <w:sz w:val="16"/>
      </w:rPr>
      <w:t>69802143</w:t>
    </w:r>
  </w:p>
  <w:p w14:paraId="6CA4E7C2" w14:textId="77777777" w:rsidR="00A1395C" w:rsidRDefault="00A1395C" w:rsidP="00A263AA">
    <w:pPr>
      <w:pStyle w:val="Fuzeile"/>
      <w:tabs>
        <w:tab w:val="clear" w:pos="8640"/>
      </w:tabs>
      <w:ind w:left="-284" w:right="-1048"/>
      <w:rPr>
        <w:rFonts w:ascii="Times New Roman" w:hAnsi="Times New Roman" w:cs="Times New Roman"/>
        <w:sz w:val="16"/>
      </w:rPr>
    </w:pPr>
    <w:r w:rsidRPr="00A1395C">
      <w:rPr>
        <w:rFonts w:ascii="Times New Roman" w:hAnsi="Times New Roman" w:cs="Times New Roman"/>
        <w:sz w:val="16"/>
      </w:rPr>
      <w:t xml:space="preserve">IBAN: </w:t>
    </w:r>
    <w:r w:rsidR="00B428B7">
      <w:rPr>
        <w:rFonts w:ascii="Times New Roman" w:hAnsi="Times New Roman" w:cs="Times New Roman"/>
        <w:sz w:val="16"/>
      </w:rPr>
      <w:t>DE02 4226 0001 5403 0213 23</w:t>
    </w:r>
    <w:r w:rsidR="00A263AA">
      <w:rPr>
        <w:rFonts w:ascii="Times New Roman" w:hAnsi="Times New Roman" w:cs="Times New Roman"/>
        <w:sz w:val="16"/>
      </w:rPr>
      <w:tab/>
    </w:r>
    <w:r w:rsidR="00B428B7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A263AA">
      <w:rPr>
        <w:rFonts w:ascii="Times New Roman" w:hAnsi="Times New Roman" w:cs="Times New Roman"/>
        <w:sz w:val="16"/>
      </w:rPr>
      <w:tab/>
    </w:r>
    <w:r w:rsidR="00B428B7">
      <w:rPr>
        <w:rFonts w:ascii="Times New Roman" w:hAnsi="Times New Roman" w:cs="Times New Roman"/>
        <w:sz w:val="16"/>
      </w:rPr>
      <w:t>St-Nr.: 147/6748/7219</w:t>
    </w:r>
  </w:p>
  <w:p w14:paraId="0D5BEACD" w14:textId="77777777" w:rsidR="00A1395C" w:rsidRPr="00A263AA" w:rsidRDefault="00A1395C" w:rsidP="00A263AA">
    <w:pPr>
      <w:pStyle w:val="Fuzeile"/>
      <w:ind w:left="-284" w:right="-1048"/>
      <w:rPr>
        <w:rFonts w:ascii="Times New Roman" w:hAnsi="Times New Roman" w:cs="Times New Roman"/>
        <w:sz w:val="16"/>
      </w:rPr>
    </w:pPr>
    <w:r w:rsidRPr="00A1395C">
      <w:rPr>
        <w:rFonts w:ascii="Times New Roman" w:hAnsi="Times New Roman" w:cs="Times New Roman"/>
        <w:sz w:val="16"/>
      </w:rPr>
      <w:t xml:space="preserve">BIC: </w:t>
    </w:r>
    <w:r w:rsidR="00B428B7">
      <w:rPr>
        <w:rFonts w:ascii="Times New Roman" w:hAnsi="Times New Roman" w:cs="Times New Roman"/>
        <w:sz w:val="16"/>
      </w:rPr>
      <w:t>GENODEM1GBU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91D69" w14:textId="77777777" w:rsidR="00D066A3" w:rsidRDefault="00D066A3">
      <w:r>
        <w:separator/>
      </w:r>
    </w:p>
  </w:footnote>
  <w:footnote w:type="continuationSeparator" w:id="0">
    <w:p w14:paraId="3D3618E0" w14:textId="77777777" w:rsidR="00D066A3" w:rsidRDefault="00D0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E181" w14:textId="77777777" w:rsidR="00922A03" w:rsidRPr="00647D2A" w:rsidRDefault="00922A03" w:rsidP="00922A03">
    <w:pPr>
      <w:tabs>
        <w:tab w:val="center" w:pos="4536"/>
        <w:tab w:val="right" w:pos="9923"/>
      </w:tabs>
      <w:jc w:val="both"/>
      <w:rPr>
        <w:rFonts w:ascii="Calibri" w:hAnsi="Calibri" w:cs="Times New Roman"/>
        <w:sz w:val="24"/>
      </w:rPr>
    </w:pPr>
    <w:r w:rsidRPr="00647D2A">
      <w:rPr>
        <w:rFonts w:ascii="Calibri" w:hAnsi="Calibri" w:cs="Times New Roman"/>
        <w:sz w:val="24"/>
      </w:rPr>
      <w:t>Lernfeld 3: Exemplarische Unterrichtsmaterialien</w:t>
    </w:r>
    <w:r w:rsidRPr="00647D2A">
      <w:rPr>
        <w:rFonts w:ascii="Calibri" w:hAnsi="Calibri" w:cs="Times New Roman"/>
        <w:sz w:val="24"/>
      </w:rPr>
      <w:tab/>
      <w:t>Landesweite Arbeitsgruppe</w:t>
    </w:r>
  </w:p>
  <w:p w14:paraId="6337C915" w14:textId="77777777" w:rsidR="00922A03" w:rsidRDefault="00922A03" w:rsidP="00922A03">
    <w:pPr>
      <w:pStyle w:val="Kopfzeile"/>
      <w:tabs>
        <w:tab w:val="clear" w:pos="8640"/>
        <w:tab w:val="left" w:pos="1134"/>
        <w:tab w:val="right" w:pos="9923"/>
      </w:tabs>
      <w:rPr>
        <w:rFonts w:ascii="Calibri" w:hAnsi="Calibri" w:cs="Times New Roman"/>
        <w:sz w:val="24"/>
      </w:rPr>
    </w:pPr>
    <w:r w:rsidRPr="00647D2A">
      <w:rPr>
        <w:rFonts w:ascii="Calibri" w:hAnsi="Calibri" w:cs="Times New Roman"/>
        <w:sz w:val="24"/>
      </w:rPr>
      <w:tab/>
      <w:t>zur Lernsituation 3.1</w:t>
    </w:r>
    <w:r>
      <w:rPr>
        <w:rFonts w:ascii="Calibri" w:hAnsi="Calibri" w:cs="Times New Roman"/>
        <w:sz w:val="24"/>
      </w:rPr>
      <w:tab/>
    </w:r>
    <w:r>
      <w:rPr>
        <w:rFonts w:ascii="Calibri" w:hAnsi="Calibri" w:cs="Times New Roman"/>
        <w:sz w:val="24"/>
      </w:rPr>
      <w:tab/>
    </w:r>
    <w:r w:rsidRPr="00647D2A">
      <w:rPr>
        <w:rFonts w:ascii="Calibri" w:hAnsi="Calibri" w:cs="Times New Roman"/>
        <w:sz w:val="24"/>
      </w:rPr>
      <w:t>Kauffrau/Kaufmann im E-Commerce</w:t>
    </w:r>
  </w:p>
  <w:p w14:paraId="6E2A25CF" w14:textId="77777777" w:rsidR="00922A03" w:rsidRDefault="00922A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B05C2" w14:textId="77777777" w:rsidR="00726327" w:rsidRDefault="00726327" w:rsidP="0072632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27"/>
    <w:rsid w:val="000635A2"/>
    <w:rsid w:val="0013137A"/>
    <w:rsid w:val="0029476E"/>
    <w:rsid w:val="0035775C"/>
    <w:rsid w:val="003757E3"/>
    <w:rsid w:val="003B70F9"/>
    <w:rsid w:val="003E0F2C"/>
    <w:rsid w:val="004323C8"/>
    <w:rsid w:val="0047224C"/>
    <w:rsid w:val="00473E3B"/>
    <w:rsid w:val="004F68F8"/>
    <w:rsid w:val="00513C0A"/>
    <w:rsid w:val="00563CF4"/>
    <w:rsid w:val="00574D05"/>
    <w:rsid w:val="00576D26"/>
    <w:rsid w:val="00584E85"/>
    <w:rsid w:val="00585DDC"/>
    <w:rsid w:val="005B4032"/>
    <w:rsid w:val="005F0F8C"/>
    <w:rsid w:val="006043EF"/>
    <w:rsid w:val="00663DC4"/>
    <w:rsid w:val="006E176E"/>
    <w:rsid w:val="00726327"/>
    <w:rsid w:val="007B008E"/>
    <w:rsid w:val="007B0E26"/>
    <w:rsid w:val="007E6E17"/>
    <w:rsid w:val="00837C48"/>
    <w:rsid w:val="008C0FF9"/>
    <w:rsid w:val="00922A03"/>
    <w:rsid w:val="00924470"/>
    <w:rsid w:val="0092545B"/>
    <w:rsid w:val="009665CA"/>
    <w:rsid w:val="00973C09"/>
    <w:rsid w:val="009818D2"/>
    <w:rsid w:val="00A05C00"/>
    <w:rsid w:val="00A0762A"/>
    <w:rsid w:val="00A1395C"/>
    <w:rsid w:val="00A263AA"/>
    <w:rsid w:val="00A8476D"/>
    <w:rsid w:val="00AC2DBB"/>
    <w:rsid w:val="00B428B7"/>
    <w:rsid w:val="00BC479B"/>
    <w:rsid w:val="00BE1631"/>
    <w:rsid w:val="00C07E59"/>
    <w:rsid w:val="00C25F75"/>
    <w:rsid w:val="00D02F4B"/>
    <w:rsid w:val="00D066A3"/>
    <w:rsid w:val="00D90619"/>
    <w:rsid w:val="00DE3818"/>
    <w:rsid w:val="00E56E79"/>
    <w:rsid w:val="00E92FE1"/>
    <w:rsid w:val="00EA64A0"/>
    <w:rsid w:val="00EE3AAA"/>
    <w:rsid w:val="00FC35C8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37B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 w:after="240"/>
    </w:pPr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960" w:after="480"/>
    </w:pPr>
  </w:style>
  <w:style w:type="paragraph" w:customStyle="1" w:styleId="Absenderadresse">
    <w:name w:val="Absenderadresse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paragraph" w:customStyle="1" w:styleId="Absendername">
    <w:name w:val="Absendername"/>
    <w:basedOn w:val="Absenderadresse"/>
    <w:next w:val="Absenderadresse"/>
    <w:pPr>
      <w:pBdr>
        <w:bottom w:val="single" w:sz="4" w:space="1" w:color="auto"/>
      </w:pBdr>
    </w:pPr>
    <w:rPr>
      <w:b/>
      <w:sz w:val="32"/>
      <w:szCs w:val="32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Kontaktinformationen">
    <w:name w:val="Kontaktinformationen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1395C"/>
    <w:rPr>
      <w:rFonts w:ascii="Arial" w:hAnsi="Arial" w:cs="Arial"/>
      <w:lang w:val="de-DE" w:eastAsia="de-DE"/>
    </w:rPr>
  </w:style>
  <w:style w:type="paragraph" w:customStyle="1" w:styleId="Tabellentext">
    <w:name w:val="Tabellentext"/>
    <w:basedOn w:val="Standard"/>
    <w:rsid w:val="00922A03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2A03"/>
    <w:rPr>
      <w:rFonts w:ascii="Arial" w:hAnsi="Arial" w:cs="Arial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44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447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4470"/>
    <w:rPr>
      <w:rFonts w:ascii="Arial" w:hAnsi="Arial"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44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4470"/>
    <w:rPr>
      <w:rFonts w:ascii="Arial" w:hAnsi="Arial" w:cs="Arial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70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 w:after="240"/>
    </w:pPr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960" w:after="480"/>
    </w:pPr>
  </w:style>
  <w:style w:type="paragraph" w:customStyle="1" w:styleId="Absenderadresse">
    <w:name w:val="Absenderadresse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paragraph" w:customStyle="1" w:styleId="Absendername">
    <w:name w:val="Absendername"/>
    <w:basedOn w:val="Absenderadresse"/>
    <w:next w:val="Absenderadresse"/>
    <w:pPr>
      <w:pBdr>
        <w:bottom w:val="single" w:sz="4" w:space="1" w:color="auto"/>
      </w:pBdr>
    </w:pPr>
    <w:rPr>
      <w:b/>
      <w:sz w:val="32"/>
      <w:szCs w:val="32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Kontaktinformationen">
    <w:name w:val="Kontaktinformationen"/>
    <w:basedOn w:val="Standard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1395C"/>
    <w:rPr>
      <w:rFonts w:ascii="Arial" w:hAnsi="Arial" w:cs="Arial"/>
      <w:lang w:val="de-DE" w:eastAsia="de-DE"/>
    </w:rPr>
  </w:style>
  <w:style w:type="paragraph" w:customStyle="1" w:styleId="Tabellentext">
    <w:name w:val="Tabellentext"/>
    <w:basedOn w:val="Standard"/>
    <w:rsid w:val="00922A03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2A03"/>
    <w:rPr>
      <w:rFonts w:ascii="Arial" w:hAnsi="Arial" w:cs="Arial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44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447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4470"/>
    <w:rPr>
      <w:rFonts w:ascii="Arial" w:hAnsi="Arial"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44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4470"/>
    <w:rPr>
      <w:rFonts w:ascii="Arial" w:hAnsi="Arial" w:cs="Arial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7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Letter with salary requirements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558831</Value>
      <Value>558833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2012-01-24T20:48:00+00:00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TP102819326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807598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1928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AC2EBB-E045-403B-A649-3688D225A754}">
  <ds:schemaRefs>
    <ds:schemaRef ds:uri="http://purl.org/dc/dcmitype/"/>
    <ds:schemaRef ds:uri="http://purl.org/dc/terms/"/>
    <ds:schemaRef ds:uri="c7af2036-029c-470e-8042-297c68a41472"/>
    <ds:schemaRef ds:uri="http://schemas.microsoft.com/office/2006/documentManagement/types"/>
    <ds:schemaRef ds:uri="http://schemas.microsoft.com/office/2006/metadata/properties"/>
    <ds:schemaRef ds:uri="f105ad54-119a-4495-aa55-0e28b6b4ad2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C3E605-B853-455D-B995-020F4BB76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24794-1507-4F8F-9AB6-6DBCA7FBA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892AF-9816-4A78-BBA5-B3E5EAF4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B088E9C9.dotm</Template>
  <TotalTime>0</TotalTime>
  <Pages>2</Pages>
  <Words>261</Words>
  <Characters>1854</Characters>
  <Application>Microsoft Office Word</Application>
  <DocSecurity>0</DocSecurity>
  <Lines>77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 Name]</vt:lpstr>
    </vt:vector>
  </TitlesOfParts>
  <Manager/>
  <Company>Microsoft Corporation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Dux</dc:creator>
  <cp:keywords/>
  <dc:description/>
  <cp:lastModifiedBy>Georg Salomon</cp:lastModifiedBy>
  <cp:revision>3</cp:revision>
  <cp:lastPrinted>2018-05-15T08:00:00Z</cp:lastPrinted>
  <dcterms:created xsi:type="dcterms:W3CDTF">2018-11-01T16:57:00Z</dcterms:created>
  <dcterms:modified xsi:type="dcterms:W3CDTF">2018-11-07T08:08:00Z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TC061494801031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13999100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