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9106DC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9106DC" w:rsidRPr="00496258">
              <w:rPr>
                <w:b/>
              </w:rPr>
              <w:t>Veranstaltungs- und sicherheitstechnische Prozesse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9106DC">
              <w:rPr>
                <w:b/>
              </w:rPr>
              <w:t>3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9106DC">
              <w:t>60</w:t>
            </w:r>
            <w:r w:rsidRPr="000333BB">
              <w:t xml:space="preserve"> UStd.):</w:t>
            </w:r>
            <w:r w:rsidR="00D6108B">
              <w:t xml:space="preserve"> </w:t>
            </w:r>
            <w:r w:rsidR="009106DC" w:rsidRPr="00496258">
              <w:rPr>
                <w:b/>
              </w:rPr>
              <w:t>Veranstaltungs- und Produktionsstätten beurteilen</w:t>
            </w:r>
          </w:p>
          <w:p w:rsidR="00401D77" w:rsidRPr="007D06CC" w:rsidRDefault="00401D77" w:rsidP="009106DC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bookmarkStart w:id="0" w:name="_GoBack"/>
            <w:bookmarkEnd w:id="0"/>
            <w:r w:rsidRPr="00651E17">
              <w:rPr>
                <w:b/>
              </w:rPr>
              <w:t xml:space="preserve">Lernsituation </w:t>
            </w:r>
            <w:r w:rsidR="009106DC">
              <w:rPr>
                <w:b/>
              </w:rPr>
              <w:t>3.1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9106DC">
              <w:t>30</w:t>
            </w:r>
            <w:r w:rsidRPr="000333BB">
              <w:t xml:space="preserve"> UStd.):</w:t>
            </w:r>
            <w:r w:rsidR="00D6108B">
              <w:t xml:space="preserve"> </w:t>
            </w:r>
            <w:r w:rsidR="009106DC" w:rsidRPr="00496258">
              <w:rPr>
                <w:b/>
              </w:rPr>
              <w:t>Baurechtliche Einordnung und technische Rahmenbedingungen von Veranstaltungen darstellen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01D77" w:rsidRPr="007D06CC" w:rsidRDefault="009106DC" w:rsidP="00140360">
            <w:pPr>
              <w:pStyle w:val="Tabellentext"/>
              <w:spacing w:before="0"/>
            </w:pPr>
            <w:r>
              <w:t>Anlässlich eines Verkehrssicherheitsprojektes plant die Schulle</w:t>
            </w:r>
            <w:r>
              <w:t>i</w:t>
            </w:r>
            <w:r>
              <w:t>tung eine Tagesveranstaltung mit 250 Schülerinnen und Schülern in der schuleig</w:t>
            </w:r>
            <w:r>
              <w:t>e</w:t>
            </w:r>
            <w:r>
              <w:t>nen Aula Sie werden beauftragt zu überprüfen, ob die Veranstaltung wie geplant realisiert werden kann. Ihre Aufgabe ist es auf der Grundlage ba</w:t>
            </w:r>
            <w:r>
              <w:t>u</w:t>
            </w:r>
            <w:r>
              <w:t>rechtlicher Vorschriften, räuml</w:t>
            </w:r>
            <w:r>
              <w:t>i</w:t>
            </w:r>
            <w:r>
              <w:t>cher und technischer Begebenheiten, der vorhandenen sicherheitstechnischen Einrichtungen und der Einric</w:t>
            </w:r>
            <w:r>
              <w:t>h</w:t>
            </w:r>
            <w:r>
              <w:t>tungen zum vorbeugenden Brandschutz die Veranstaltungsstätte zu an</w:t>
            </w:r>
            <w:r>
              <w:t>a</w:t>
            </w:r>
            <w:r>
              <w:t>lysieren.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792C49" w:rsidRDefault="00792C49" w:rsidP="00D316FA">
            <w:pPr>
              <w:pStyle w:val="Tabellenspiegelstrich"/>
            </w:pPr>
            <w:r>
              <w:t xml:space="preserve">Planungsunterlagen </w:t>
            </w:r>
          </w:p>
          <w:p w:rsidR="00792C49" w:rsidRDefault="00792C49" w:rsidP="00D316FA">
            <w:pPr>
              <w:pStyle w:val="Tabellenspiegelstrich"/>
            </w:pPr>
            <w:r w:rsidRPr="00E648A8">
              <w:t xml:space="preserve">Checkliste zum </w:t>
            </w:r>
            <w:r>
              <w:t xml:space="preserve">vorbeugenden </w:t>
            </w:r>
            <w:r w:rsidRPr="00E648A8">
              <w:t>Brandschutz</w:t>
            </w:r>
          </w:p>
          <w:p w:rsidR="00792C49" w:rsidRPr="00792C49" w:rsidRDefault="00792C49" w:rsidP="00D316FA">
            <w:pPr>
              <w:pStyle w:val="Tabellenspiegelstrich"/>
            </w:pPr>
            <w:r>
              <w:t>Beschreibung einer betrieblichen Arbeitsschutzorganisation auf e</w:t>
            </w:r>
            <w:r>
              <w:t>i</w:t>
            </w:r>
            <w:r>
              <w:t>nem Plakat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9106DC" w:rsidRDefault="009106DC" w:rsidP="009106DC">
            <w:pPr>
              <w:pStyle w:val="Tabellentext"/>
              <w:spacing w:before="0"/>
              <w:rPr>
                <w:bCs/>
              </w:rPr>
            </w:pPr>
            <w:r w:rsidRPr="00220A60">
              <w:rPr>
                <w:bCs/>
              </w:rPr>
              <w:t>Die Schülerinnen und Schüler</w:t>
            </w:r>
          </w:p>
          <w:p w:rsidR="009106DC" w:rsidRDefault="009106DC" w:rsidP="00D316FA">
            <w:pPr>
              <w:pStyle w:val="Tabellenspiegelstrich"/>
            </w:pPr>
            <w:r>
              <w:t>informieren sich über die Nutzung der baulichen Anlage</w:t>
            </w:r>
          </w:p>
          <w:p w:rsidR="009106DC" w:rsidRDefault="009106DC" w:rsidP="00D316FA">
            <w:pPr>
              <w:pStyle w:val="Tabellenspiegelstrich"/>
            </w:pPr>
            <w:r w:rsidRPr="00220A60">
              <w:t xml:space="preserve">informieren sich über die baurechtlichen Aspekte </w:t>
            </w:r>
            <w:r>
              <w:t>und reche</w:t>
            </w:r>
            <w:r>
              <w:t>r</w:t>
            </w:r>
            <w:r>
              <w:t>chieren hierzu</w:t>
            </w:r>
            <w:r w:rsidRPr="00220A60">
              <w:t xml:space="preserve"> </w:t>
            </w:r>
            <w:r>
              <w:t>in</w:t>
            </w:r>
            <w:r w:rsidRPr="00220A60">
              <w:t xml:space="preserve"> Fachliteratur und Internet</w:t>
            </w:r>
          </w:p>
          <w:p w:rsidR="00792C49" w:rsidRDefault="009106DC" w:rsidP="00D316FA">
            <w:pPr>
              <w:pStyle w:val="Tabellenspiegelstrich"/>
            </w:pPr>
            <w:r>
              <w:t>analysieren</w:t>
            </w:r>
            <w:r w:rsidRPr="00220A60">
              <w:t xml:space="preserve"> sicherheitstechnische Einrichtungen</w:t>
            </w:r>
          </w:p>
          <w:p w:rsidR="009106DC" w:rsidRDefault="009106DC" w:rsidP="00D316FA">
            <w:pPr>
              <w:pStyle w:val="Tabellenspiegelstrich"/>
            </w:pPr>
            <w:r>
              <w:t>erkennen</w:t>
            </w:r>
            <w:r w:rsidRPr="00220A60">
              <w:t xml:space="preserve"> </w:t>
            </w:r>
            <w:r>
              <w:t>Brandrisiken</w:t>
            </w:r>
            <w:r w:rsidRPr="00220A60">
              <w:t xml:space="preserve"> in Produktions- und Veranstaltungsstä</w:t>
            </w:r>
            <w:r w:rsidRPr="00220A60">
              <w:t>t</w:t>
            </w:r>
            <w:r w:rsidRPr="00220A60">
              <w:t xml:space="preserve">ten </w:t>
            </w:r>
          </w:p>
          <w:p w:rsidR="009106DC" w:rsidRDefault="009106DC" w:rsidP="00D316FA">
            <w:pPr>
              <w:pStyle w:val="Tabellenspiegelstrich"/>
            </w:pPr>
            <w:r w:rsidRPr="00220A60">
              <w:t xml:space="preserve">beschreiben sachgerecht Probleme des Brandschutzes </w:t>
            </w:r>
          </w:p>
          <w:p w:rsidR="009106DC" w:rsidRDefault="009106DC" w:rsidP="00D316FA">
            <w:pPr>
              <w:pStyle w:val="Tabellenspiegelstrich"/>
            </w:pPr>
            <w:r>
              <w:t>beurteilen</w:t>
            </w:r>
            <w:r w:rsidRPr="00220A60">
              <w:t xml:space="preserve"> das Brandverhalten von Baustoffen, Löschmittel</w:t>
            </w:r>
            <w:r>
              <w:t>n</w:t>
            </w:r>
            <w:r w:rsidRPr="00220A60">
              <w:t xml:space="preserve"> und Ei</w:t>
            </w:r>
            <w:r w:rsidRPr="00220A60">
              <w:t>n</w:t>
            </w:r>
            <w:r w:rsidRPr="00220A60">
              <w:t>richtungen zur Brandbekämpfung</w:t>
            </w:r>
          </w:p>
          <w:p w:rsidR="009106DC" w:rsidRDefault="009106DC" w:rsidP="00D316FA">
            <w:pPr>
              <w:pStyle w:val="Tabellenspiegelstrich"/>
            </w:pPr>
            <w:r>
              <w:t>berücksichtigen</w:t>
            </w:r>
            <w:r w:rsidRPr="00220A60">
              <w:t xml:space="preserve"> </w:t>
            </w:r>
            <w:r>
              <w:t>bei der</w:t>
            </w:r>
            <w:r w:rsidRPr="00220A60">
              <w:t xml:space="preserve"> Aufgabenverteilung </w:t>
            </w:r>
            <w:r>
              <w:t xml:space="preserve">innerhalb </w:t>
            </w:r>
            <w:r w:rsidRPr="00220A60">
              <w:t xml:space="preserve">des Teams </w:t>
            </w:r>
            <w:r>
              <w:t>die</w:t>
            </w:r>
            <w:r w:rsidRPr="00220A60">
              <w:t xml:space="preserve"> individuellen Fertigkeiten </w:t>
            </w:r>
            <w:r>
              <w:t>einzelner Teammitgli</w:t>
            </w:r>
            <w:r>
              <w:t>e</w:t>
            </w:r>
            <w:r>
              <w:t>der</w:t>
            </w:r>
          </w:p>
          <w:p w:rsidR="009106DC" w:rsidRDefault="009106DC" w:rsidP="00D316FA">
            <w:pPr>
              <w:pStyle w:val="Tabellenspiegelstrich"/>
            </w:pPr>
            <w:r>
              <w:t>ermitteln die Art der Stromübergabepunkte nach Steckvorric</w:t>
            </w:r>
            <w:r>
              <w:t>h</w:t>
            </w:r>
            <w:r>
              <w:t xml:space="preserve">tungen oder Steckverbindern </w:t>
            </w:r>
          </w:p>
          <w:p w:rsidR="009106DC" w:rsidRDefault="009106DC" w:rsidP="00D316FA">
            <w:pPr>
              <w:pStyle w:val="Tabellenspiegelstrich"/>
            </w:pPr>
            <w:r w:rsidRPr="00220A60">
              <w:t>wenden die berufsgenosse</w:t>
            </w:r>
            <w:r w:rsidR="00B61DF3">
              <w:t xml:space="preserve">nschaftlichen Vorschriften und </w:t>
            </w:r>
            <w:r w:rsidRPr="00220A60">
              <w:t>die gesetzl</w:t>
            </w:r>
            <w:r w:rsidRPr="00220A60">
              <w:t>i</w:t>
            </w:r>
            <w:r w:rsidRPr="00220A60">
              <w:t>chen Vorgaben an</w:t>
            </w:r>
          </w:p>
          <w:p w:rsidR="009106DC" w:rsidRDefault="009106DC" w:rsidP="00D316FA">
            <w:pPr>
              <w:pStyle w:val="Tabellenspiegelstrich"/>
            </w:pPr>
            <w:r w:rsidRPr="00220A60">
              <w:t>bewerten den Arbeits- und Gesundheitsschutz und die Sicherheit</w:t>
            </w:r>
            <w:r w:rsidRPr="00220A60">
              <w:t>s</w:t>
            </w:r>
            <w:r w:rsidRPr="00220A60">
              <w:t>kennzeichnung am Arbeitsplatz</w:t>
            </w:r>
          </w:p>
          <w:p w:rsidR="009106DC" w:rsidRDefault="009106DC" w:rsidP="00D316FA">
            <w:pPr>
              <w:pStyle w:val="Tabellenspiegelstrich"/>
            </w:pPr>
            <w:r w:rsidRPr="00220A60">
              <w:t>präsentieren ihre Arbeitsergebnisse</w:t>
            </w:r>
            <w:r>
              <w:t xml:space="preserve"> und vertreten ihre En</w:t>
            </w:r>
            <w:r>
              <w:t>t</w:t>
            </w:r>
            <w:r>
              <w:t>scheidung</w:t>
            </w:r>
          </w:p>
          <w:p w:rsidR="00401D77" w:rsidRPr="007D06CC" w:rsidRDefault="009106DC" w:rsidP="00D316FA">
            <w:pPr>
              <w:pStyle w:val="Tabellenspiegelstrich"/>
            </w:pPr>
            <w:r>
              <w:t>reflektieren d</w:t>
            </w:r>
            <w:r w:rsidR="00B61DF3">
              <w:t xml:space="preserve">ie Präsentationsergebnisse und </w:t>
            </w:r>
            <w:r>
              <w:t>bewerten diese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:rsidR="00792C49" w:rsidRDefault="00B61DF3" w:rsidP="00D316FA">
            <w:pPr>
              <w:pStyle w:val="Tabellenspiegelstrich"/>
            </w:pPr>
            <w:r>
              <w:t>b</w:t>
            </w:r>
            <w:r w:rsidR="00792C49">
              <w:t xml:space="preserve">aurechtliche Einordnung von Veranstaltungsstätten </w:t>
            </w:r>
          </w:p>
          <w:p w:rsidR="00792C49" w:rsidRDefault="00792C49" w:rsidP="00D316FA">
            <w:pPr>
              <w:pStyle w:val="Tabellenspiegelstrich"/>
            </w:pPr>
            <w:r>
              <w:t xml:space="preserve">Anwendungsbereiche der Bauordnungen </w:t>
            </w:r>
          </w:p>
          <w:p w:rsidR="00792C49" w:rsidRDefault="00792C49" w:rsidP="00D316FA">
            <w:pPr>
              <w:pStyle w:val="Tabellenspiegelstrich"/>
            </w:pPr>
            <w:r>
              <w:t xml:space="preserve">sicherheitstechnische Einrichtungen </w:t>
            </w:r>
          </w:p>
          <w:p w:rsidR="00792C49" w:rsidRDefault="00792C49" w:rsidP="00D316FA">
            <w:pPr>
              <w:pStyle w:val="Tabellenspiegelstrich"/>
            </w:pPr>
            <w:r>
              <w:t>Sicherheitskennzeichnung am Arbeitsplatz</w:t>
            </w:r>
          </w:p>
          <w:p w:rsidR="00792C49" w:rsidRDefault="00792C49" w:rsidP="00D316FA">
            <w:pPr>
              <w:pStyle w:val="Tabellenspiegelstrich"/>
            </w:pPr>
            <w:r>
              <w:t>vorbeugende</w:t>
            </w:r>
            <w:r w:rsidR="00B61DF3">
              <w:t>r</w:t>
            </w:r>
            <w:r>
              <w:t xml:space="preserve"> Brandschutz </w:t>
            </w:r>
          </w:p>
          <w:p w:rsidR="00792C49" w:rsidRDefault="00792C49" w:rsidP="00D316FA">
            <w:pPr>
              <w:pStyle w:val="Tabellenspiegelstrich"/>
            </w:pPr>
            <w:r>
              <w:t>Stromübergabepunkte</w:t>
            </w:r>
          </w:p>
          <w:p w:rsidR="00792C49" w:rsidRDefault="00792C49" w:rsidP="00D316FA">
            <w:pPr>
              <w:pStyle w:val="Tabellenspiegelstrich"/>
            </w:pPr>
            <w:r>
              <w:t>Netzsysteme</w:t>
            </w:r>
          </w:p>
          <w:p w:rsidR="00792C49" w:rsidRDefault="00792C49" w:rsidP="00D316FA">
            <w:pPr>
              <w:pStyle w:val="Tabellenspiegelstrich"/>
            </w:pPr>
            <w:r>
              <w:t xml:space="preserve">Arbeitsbedingungen </w:t>
            </w:r>
          </w:p>
          <w:p w:rsidR="00401D77" w:rsidRPr="007D06CC" w:rsidRDefault="00792C49" w:rsidP="00D316FA">
            <w:pPr>
              <w:pStyle w:val="Tabellenspiegelstrich"/>
            </w:pPr>
            <w:r>
              <w:t xml:space="preserve">Arbeits- und Gesundheitsschutz 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916CA0" w:rsidRDefault="009106DC" w:rsidP="00B61DF3">
            <w:pPr>
              <w:pStyle w:val="Tabellenspiegelstrich"/>
            </w:pPr>
            <w:r>
              <w:t>Internetrecherche</w:t>
            </w:r>
            <w:r w:rsidR="00916CA0">
              <w:t xml:space="preserve">, </w:t>
            </w:r>
            <w:r w:rsidRPr="002756EE">
              <w:t>Gruppenarbeit</w:t>
            </w:r>
          </w:p>
          <w:p w:rsidR="009106DC" w:rsidRPr="002756EE" w:rsidRDefault="009106DC" w:rsidP="00B61DF3">
            <w:pPr>
              <w:pStyle w:val="Tabellenspiegelstrich"/>
            </w:pPr>
            <w:r>
              <w:t>Plakaterstellung, Checkliste zum Brandschutz</w:t>
            </w:r>
          </w:p>
          <w:p w:rsidR="006514E2" w:rsidRPr="007D06CC" w:rsidRDefault="009106DC" w:rsidP="00B61DF3">
            <w:pPr>
              <w:pStyle w:val="Tabellenspiegelstrich"/>
            </w:pPr>
            <w:proofErr w:type="spellStart"/>
            <w:r w:rsidRPr="002756EE">
              <w:t>Mindmapping</w:t>
            </w:r>
            <w:proofErr w:type="spellEnd"/>
            <w:r>
              <w:t>: Aufgabenstrukturierung, Arbeitsplan, Projektablauf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9106DC" w:rsidRPr="002756EE" w:rsidRDefault="009106DC" w:rsidP="00B61DF3">
            <w:pPr>
              <w:pStyle w:val="Tabellenspiegelstrich"/>
            </w:pPr>
            <w:proofErr w:type="spellStart"/>
            <w:r w:rsidRPr="002756EE">
              <w:t>Musterversammlungsstättenverordnung</w:t>
            </w:r>
            <w:proofErr w:type="spellEnd"/>
          </w:p>
          <w:p w:rsidR="009106DC" w:rsidRDefault="009106DC" w:rsidP="00B61DF3">
            <w:pPr>
              <w:pStyle w:val="Tabellenspiegelstrich"/>
            </w:pPr>
            <w:r w:rsidRPr="002756EE">
              <w:t>Unfallverhütungsvorschriften</w:t>
            </w:r>
          </w:p>
          <w:p w:rsidR="009106DC" w:rsidRPr="002756EE" w:rsidRDefault="009106DC" w:rsidP="00B61DF3">
            <w:pPr>
              <w:pStyle w:val="Tabellenspiegelstrich"/>
            </w:pPr>
            <w:r>
              <w:t>Branchenstandards</w:t>
            </w:r>
          </w:p>
          <w:p w:rsidR="009106DC" w:rsidRPr="002756EE" w:rsidRDefault="009106DC" w:rsidP="00B61DF3">
            <w:pPr>
              <w:pStyle w:val="Tabellenspiegelstrich"/>
            </w:pPr>
            <w:r w:rsidRPr="002756EE">
              <w:t>Informationsblätter</w:t>
            </w:r>
          </w:p>
          <w:p w:rsidR="006514E2" w:rsidRPr="007D06CC" w:rsidRDefault="009106DC" w:rsidP="00B61DF3">
            <w:pPr>
              <w:pStyle w:val="Tabellenspiegelstrich"/>
            </w:pPr>
            <w:r w:rsidRPr="002756EE">
              <w:t>Internet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9106DC" w:rsidRPr="002756EE" w:rsidRDefault="009106DC" w:rsidP="002574E6">
            <w:pPr>
              <w:pStyle w:val="Tabellenspiegelstrich"/>
            </w:pPr>
            <w:r w:rsidRPr="002756EE">
              <w:t>Allgemeiner Unterrichtsraum mit WLAN</w:t>
            </w:r>
          </w:p>
          <w:p w:rsidR="009106DC" w:rsidRPr="002756EE" w:rsidRDefault="009106DC" w:rsidP="002574E6">
            <w:pPr>
              <w:pStyle w:val="Tabellenspiegelstrich"/>
            </w:pPr>
            <w:proofErr w:type="spellStart"/>
            <w:r w:rsidRPr="002756EE">
              <w:t>Beamer</w:t>
            </w:r>
            <w:proofErr w:type="spellEnd"/>
            <w:r w:rsidRPr="002756EE">
              <w:t xml:space="preserve"> </w:t>
            </w:r>
          </w:p>
          <w:p w:rsidR="00B94DE7" w:rsidRPr="00B94DE7" w:rsidRDefault="009106DC" w:rsidP="002574E6">
            <w:pPr>
              <w:pStyle w:val="Tabellenspiegelstrich"/>
            </w:pPr>
            <w:r w:rsidRPr="002756EE">
              <w:t>Aula</w:t>
            </w:r>
          </w:p>
        </w:tc>
      </w:tr>
    </w:tbl>
    <w:p w:rsidR="0027406F" w:rsidRPr="006A7891" w:rsidRDefault="0027406F" w:rsidP="002574E6"/>
    <w:sectPr w:rsidR="0027406F" w:rsidRPr="006A7891" w:rsidSect="00D1449F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9F" w:rsidRPr="00D1449F" w:rsidRDefault="00D1449F" w:rsidP="00D1449F">
    <w:pPr>
      <w:pStyle w:val="Fuzeile"/>
      <w:tabs>
        <w:tab w:val="clear" w:pos="4536"/>
        <w:tab w:val="clear" w:pos="9072"/>
        <w:tab w:val="right" w:pos="14515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DC" w:rsidRDefault="009106DC" w:rsidP="008234F4">
    <w:pPr>
      <w:pStyle w:val="berschrift2"/>
      <w:numPr>
        <w:ilvl w:val="0"/>
        <w:numId w:val="0"/>
      </w:numPr>
      <w:spacing w:before="0"/>
    </w:pPr>
    <w:r>
      <w:t>Fachkraft für Veranstaltungstechnik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4E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2C49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06DC"/>
    <w:rsid w:val="0091314E"/>
    <w:rsid w:val="00914FD8"/>
    <w:rsid w:val="00916CA0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1DF3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49F"/>
    <w:rsid w:val="00D146F9"/>
    <w:rsid w:val="00D15C08"/>
    <w:rsid w:val="00D20DD2"/>
    <w:rsid w:val="00D22AD7"/>
    <w:rsid w:val="00D25585"/>
    <w:rsid w:val="00D314F7"/>
    <w:rsid w:val="00D316FA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0118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2574E6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link w:val="TabellentextZchn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TabellentextZchn">
    <w:name w:val="Tabellentext Zchn"/>
    <w:basedOn w:val="Absatz-Standardschriftart"/>
    <w:link w:val="Tabellentext"/>
    <w:rsid w:val="009106DC"/>
    <w:rPr>
      <w:sz w:val="24"/>
      <w:szCs w:val="24"/>
    </w:rPr>
  </w:style>
  <w:style w:type="character" w:customStyle="1" w:styleId="TabellenberschriftZchn">
    <w:name w:val="Tabellenüberschrift Zchn"/>
    <w:basedOn w:val="Absatz-Standardschriftart"/>
    <w:link w:val="Tabellenberschrift"/>
    <w:rsid w:val="009106DC"/>
    <w:rPr>
      <w:b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D1449F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2574E6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link w:val="TabellentextZchn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TabellentextZchn">
    <w:name w:val="Tabellentext Zchn"/>
    <w:basedOn w:val="Absatz-Standardschriftart"/>
    <w:link w:val="Tabellentext"/>
    <w:rsid w:val="009106DC"/>
    <w:rPr>
      <w:sz w:val="24"/>
      <w:szCs w:val="24"/>
    </w:rPr>
  </w:style>
  <w:style w:type="character" w:customStyle="1" w:styleId="TabellenberschriftZchn">
    <w:name w:val="Tabellenüberschrift Zchn"/>
    <w:basedOn w:val="Absatz-Standardschriftart"/>
    <w:link w:val="Tabellenberschrift"/>
    <w:rsid w:val="009106DC"/>
    <w:rPr>
      <w:b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D1449F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A4902E0.dotm</Template>
  <TotalTime>0</TotalTime>
  <Pages>2</Pages>
  <Words>287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2016-09-22T11:39:00Z</dcterms:created>
  <dcterms:modified xsi:type="dcterms:W3CDTF">2016-09-23T09:51:00Z</dcterms:modified>
</cp:coreProperties>
</file>